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D8425A" w:rsidRPr="00D8425A" w:rsidRDefault="00FE0588" w:rsidP="00D8425A">
      <w:pPr>
        <w:pStyle w:val="Ttulo"/>
        <w:jc w:val="center"/>
      </w:pPr>
      <w:r>
        <w:t>PRESENTACIÓN DE CANDIDATURA</w:t>
      </w:r>
      <w:r>
        <w:br/>
      </w:r>
      <w:r w:rsidR="0012151F">
        <w:t xml:space="preserve">Delegado de </w:t>
      </w:r>
      <w:r w:rsidR="00D8425A">
        <w:t>Centro</w:t>
      </w:r>
    </w:p>
    <w:p w:rsidR="0012151F" w:rsidRPr="00AD6E0D" w:rsidRDefault="0012151F" w:rsidP="006764FC">
      <w:pPr>
        <w:pStyle w:val="Ttulo"/>
        <w:jc w:val="center"/>
        <w:rPr>
          <w:sz w:val="32"/>
        </w:rPr>
      </w:pPr>
      <w:r w:rsidRPr="00AD6E0D">
        <w:rPr>
          <w:sz w:val="32"/>
        </w:rPr>
        <w:t>E</w:t>
      </w:r>
      <w:r w:rsidR="00FE0588" w:rsidRPr="00AD6E0D">
        <w:rPr>
          <w:sz w:val="32"/>
        </w:rPr>
        <w:t xml:space="preserve">scuela </w:t>
      </w:r>
      <w:r w:rsidR="0083748C" w:rsidRPr="00AD6E0D">
        <w:rPr>
          <w:sz w:val="32"/>
        </w:rPr>
        <w:t>Técnica</w:t>
      </w:r>
      <w:r w:rsidR="00FE0588" w:rsidRPr="00AD6E0D">
        <w:rPr>
          <w:sz w:val="32"/>
        </w:rPr>
        <w:t xml:space="preserve"> Superior de </w:t>
      </w:r>
      <w:r w:rsidR="0083748C" w:rsidRPr="00AD6E0D">
        <w:rPr>
          <w:sz w:val="32"/>
        </w:rPr>
        <w:t xml:space="preserve">Ingeniería </w:t>
      </w:r>
      <w:r w:rsidR="00FE0588" w:rsidRPr="00AD6E0D">
        <w:rPr>
          <w:sz w:val="32"/>
        </w:rPr>
        <w:t xml:space="preserve">Algeciras </w:t>
      </w:r>
    </w:p>
    <w:p w:rsidR="006764FC" w:rsidRPr="00AD6E0D" w:rsidRDefault="00FE0588" w:rsidP="006764FC">
      <w:pPr>
        <w:pStyle w:val="Ttulo"/>
        <w:jc w:val="center"/>
        <w:rPr>
          <w:sz w:val="32"/>
        </w:rPr>
      </w:pPr>
      <w:r w:rsidRPr="00AD6E0D">
        <w:rPr>
          <w:sz w:val="32"/>
        </w:rPr>
        <w:t>(</w:t>
      </w:r>
      <w:r w:rsidR="00D8425A">
        <w:rPr>
          <w:sz w:val="32"/>
        </w:rPr>
        <w:t>abril</w:t>
      </w:r>
      <w:r w:rsidR="006D7EA0" w:rsidRPr="00AD6E0D">
        <w:rPr>
          <w:sz w:val="32"/>
        </w:rPr>
        <w:t xml:space="preserve"> 202</w:t>
      </w:r>
      <w:r w:rsidR="00AD6E0D" w:rsidRPr="00AD6E0D">
        <w:rPr>
          <w:sz w:val="32"/>
        </w:rPr>
        <w:t>4</w:t>
      </w:r>
      <w:r w:rsidRPr="00AD6E0D">
        <w:rPr>
          <w:sz w:val="32"/>
        </w:rPr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6AA6" w:rsidTr="00D8425A">
        <w:tc>
          <w:tcPr>
            <w:tcW w:w="9072" w:type="dxa"/>
          </w:tcPr>
          <w:p w:rsid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D8425A">
              <w:rPr>
                <w:sz w:val="28"/>
                <w:szCs w:val="28"/>
              </w:rPr>
              <w:t xml:space="preserve">, </w:t>
            </w:r>
            <w:r w:rsidRPr="006D2F97">
              <w:rPr>
                <w:sz w:val="28"/>
                <w:szCs w:val="28"/>
              </w:rPr>
              <w:t xml:space="preserve">con </w:t>
            </w:r>
            <w:r w:rsidR="00D8425A">
              <w:rPr>
                <w:sz w:val="28"/>
                <w:szCs w:val="28"/>
              </w:rPr>
              <w:t>N.I.F</w:t>
            </w:r>
            <w:r w:rsidRPr="006D2F97">
              <w:rPr>
                <w:sz w:val="28"/>
                <w:szCs w:val="28"/>
              </w:rPr>
              <w:t xml:space="preserve">. </w:t>
            </w:r>
            <w:r w:rsidR="00D8425A">
              <w:rPr>
                <w:sz w:val="28"/>
                <w:szCs w:val="28"/>
              </w:rPr>
              <w:t>nº</w:t>
            </w:r>
            <w:r w:rsidRPr="006D2F97">
              <w:rPr>
                <w:sz w:val="28"/>
                <w:szCs w:val="28"/>
              </w:rPr>
              <w:t>.</w:t>
            </w:r>
            <w:r w:rsidR="00D8425A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D8425A">
              <w:rPr>
                <w:sz w:val="28"/>
                <w:szCs w:val="28"/>
              </w:rPr>
              <w:t xml:space="preserve">, </w:t>
            </w:r>
            <w:r w:rsidRPr="006D2F97">
              <w:rPr>
                <w:sz w:val="28"/>
                <w:szCs w:val="28"/>
              </w:rPr>
              <w:t>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12151F">
              <w:rPr>
                <w:sz w:val="28"/>
                <w:szCs w:val="28"/>
              </w:rPr>
              <w:t xml:space="preserve">a Delegado de </w:t>
            </w:r>
            <w:r w:rsidR="00D8425A">
              <w:rPr>
                <w:sz w:val="28"/>
                <w:szCs w:val="28"/>
              </w:rPr>
              <w:t>Centro</w:t>
            </w:r>
            <w:r w:rsidR="0012151F">
              <w:rPr>
                <w:sz w:val="28"/>
                <w:szCs w:val="28"/>
              </w:rPr>
              <w:t xml:space="preserve"> </w:t>
            </w:r>
            <w:r w:rsidRPr="006D2F97">
              <w:rPr>
                <w:sz w:val="28"/>
                <w:szCs w:val="28"/>
              </w:rPr>
              <w:t xml:space="preserve">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057625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05762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D84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de </w:t>
            </w:r>
            <w:r w:rsidR="00D8425A">
              <w:rPr>
                <w:sz w:val="28"/>
                <w:szCs w:val="28"/>
              </w:rPr>
              <w:t>abril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AD6E0D">
              <w:rPr>
                <w:sz w:val="28"/>
                <w:szCs w:val="28"/>
              </w:rPr>
              <w:t>4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12151F" w:rsidRPr="006D2F97" w:rsidRDefault="0012151F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bookmarkStart w:id="0" w:name="_GoBack"/>
                <w:r w:rsidR="000925ED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B00FA5" w:rsidRDefault="00B00FA5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7"/>
      <w:footerReference w:type="first" r:id="rId8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12" w:rsidRDefault="00347012">
      <w:pPr>
        <w:spacing w:after="0" w:line="240" w:lineRule="auto"/>
      </w:pPr>
      <w:r>
        <w:separator/>
      </w:r>
    </w:p>
  </w:endnote>
  <w:endnote w:type="continuationSeparator" w:id="0">
    <w:p w:rsidR="00347012" w:rsidRDefault="0034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AD6E0D" w:rsidRDefault="0083748C" w:rsidP="00AD6E0D">
    <w:pPr>
      <w:pStyle w:val="Piedepgina"/>
      <w:jc w:val="both"/>
      <w:rPr>
        <w:i/>
        <w:sz w:val="20"/>
      </w:rPr>
    </w:pPr>
    <w:r w:rsidRPr="00AD6E0D">
      <w:rPr>
        <w:rFonts w:eastAsia="SimSun" w:cs="Verdana"/>
        <w:i/>
        <w:color w:val="000000"/>
        <w:sz w:val="20"/>
        <w:lang w:eastAsia="zh-CN"/>
      </w:rPr>
      <w:t xml:space="preserve">Según lo indicado en el acta de los acuerdos de la Junta Electoral de Centro, las candidaturas podrán ser presentadas del </w:t>
    </w:r>
    <w:r w:rsidR="00D8425A">
      <w:rPr>
        <w:rFonts w:eastAsia="SimSun" w:cs="Verdana"/>
        <w:i/>
        <w:color w:val="000000"/>
        <w:sz w:val="20"/>
        <w:lang w:eastAsia="zh-CN"/>
      </w:rPr>
      <w:t>4</w:t>
    </w:r>
    <w:r w:rsidRPr="00AD6E0D">
      <w:rPr>
        <w:rFonts w:eastAsia="SimSun" w:cs="Verdana"/>
        <w:i/>
        <w:color w:val="000000"/>
        <w:sz w:val="20"/>
        <w:lang w:eastAsia="zh-CN"/>
      </w:rPr>
      <w:t xml:space="preserve"> al </w:t>
    </w:r>
    <w:r w:rsidR="00D8425A">
      <w:rPr>
        <w:rFonts w:eastAsia="SimSun" w:cs="Verdana"/>
        <w:i/>
        <w:color w:val="000000"/>
        <w:sz w:val="20"/>
        <w:lang w:eastAsia="zh-CN"/>
      </w:rPr>
      <w:t>9</w:t>
    </w:r>
    <w:r w:rsidR="00057625" w:rsidRPr="00AD6E0D">
      <w:rPr>
        <w:rFonts w:eastAsia="SimSun" w:cs="Verdana"/>
        <w:i/>
        <w:color w:val="000000"/>
        <w:sz w:val="20"/>
        <w:lang w:eastAsia="zh-CN"/>
      </w:rPr>
      <w:t xml:space="preserve"> </w:t>
    </w:r>
    <w:r w:rsidRPr="00AD6E0D">
      <w:rPr>
        <w:rFonts w:eastAsia="SimSun" w:cs="Verdana"/>
        <w:i/>
        <w:color w:val="000000"/>
        <w:sz w:val="20"/>
        <w:lang w:eastAsia="zh-CN"/>
      </w:rPr>
      <w:t xml:space="preserve">de </w:t>
    </w:r>
    <w:r w:rsidR="00D8425A">
      <w:rPr>
        <w:rFonts w:eastAsia="SimSun" w:cs="Verdana"/>
        <w:i/>
        <w:color w:val="000000"/>
        <w:sz w:val="20"/>
        <w:lang w:eastAsia="zh-CN"/>
      </w:rPr>
      <w:t>abril</w:t>
    </w:r>
    <w:r w:rsidRPr="00AD6E0D">
      <w:rPr>
        <w:rFonts w:eastAsia="SimSun" w:cs="Verdana"/>
        <w:i/>
        <w:color w:val="000000"/>
        <w:sz w:val="20"/>
        <w:lang w:eastAsia="zh-CN"/>
      </w:rPr>
      <w:t xml:space="preserve"> de 202</w:t>
    </w:r>
    <w:r w:rsidR="00AD6E0D" w:rsidRPr="00AD6E0D">
      <w:rPr>
        <w:rFonts w:eastAsia="SimSun" w:cs="Verdana"/>
        <w:i/>
        <w:color w:val="000000"/>
        <w:sz w:val="20"/>
        <w:lang w:eastAsia="zh-CN"/>
      </w:rPr>
      <w:t>4</w:t>
    </w:r>
    <w:r w:rsidRPr="00AD6E0D">
      <w:rPr>
        <w:rFonts w:eastAsia="SimSun" w:cs="Verdana"/>
        <w:i/>
        <w:color w:val="000000"/>
        <w:sz w:val="20"/>
        <w:lang w:eastAsia="zh-CN"/>
      </w:rPr>
      <w:t xml:space="preserve"> en el Registro </w:t>
    </w:r>
    <w:r w:rsidR="0012151F" w:rsidRPr="00AD6E0D">
      <w:rPr>
        <w:rFonts w:eastAsia="SimSun" w:cs="Verdana"/>
        <w:i/>
        <w:color w:val="000000"/>
        <w:sz w:val="20"/>
        <w:lang w:eastAsia="zh-CN"/>
      </w:rPr>
      <w:t xml:space="preserve">Electrónico de la Sede Electrónica de la UCA (Solicitud Genérica, destino: U00500070 – Escuela Técnica Superior de Ingeniería de Algeciras) o presencialmente en las oficinas de </w:t>
    </w:r>
    <w:r w:rsidRPr="00AD6E0D">
      <w:rPr>
        <w:rFonts w:eastAsia="SimSun" w:cs="Verdana"/>
        <w:i/>
        <w:color w:val="000000"/>
        <w:sz w:val="20"/>
        <w:lang w:eastAsia="zh-CN"/>
      </w:rPr>
      <w:t>Registros Auxiliares de</w:t>
    </w:r>
    <w:r w:rsidR="0012151F" w:rsidRPr="00AD6E0D">
      <w:rPr>
        <w:rFonts w:eastAsia="SimSun" w:cs="Verdana"/>
        <w:i/>
        <w:color w:val="000000"/>
        <w:sz w:val="20"/>
        <w:lang w:eastAsia="zh-CN"/>
      </w:rPr>
      <w:t xml:space="preserve"> cualquiera de</w:t>
    </w:r>
    <w:r w:rsidRPr="00AD6E0D">
      <w:rPr>
        <w:rFonts w:eastAsia="SimSun" w:cs="Verdana"/>
        <w:i/>
        <w:color w:val="000000"/>
        <w:sz w:val="20"/>
        <w:lang w:eastAsia="zh-CN"/>
      </w:rPr>
      <w:t xml:space="preserve">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12" w:rsidRDefault="00347012">
      <w:pPr>
        <w:spacing w:after="0" w:line="240" w:lineRule="auto"/>
      </w:pPr>
      <w:r>
        <w:separator/>
      </w:r>
    </w:p>
  </w:footnote>
  <w:footnote w:type="continuationSeparator" w:id="0">
    <w:p w:rsidR="00347012" w:rsidRDefault="0034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-44392</wp:posOffset>
                      </wp:positionH>
                      <wp:positionV relativeFrom="paragraph">
                        <wp:posOffset>102755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1" name="Imagen 1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2" name="Imagen 2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AD6E0D">
                <w:pPr>
                  <w:pStyle w:val="Ttulo1"/>
                  <w:autoSpaceDE w:val="0"/>
                  <w:autoSpaceDN w:val="0"/>
                  <w:ind w:right="-51"/>
                  <w:jc w:val="center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AD6E0D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jc w:val="center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3" name="Imagen 3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5nB+AO1fJsMFnnwgSEBxPA8/l36HbK7C4cw3b6bcfxKi9Kq0LfPqQCsoFOSiBHDGEYf8CT2AKHCOvKDgTtNNrw==" w:salt="5Y23LW9XiajZu+bhIFIy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57625"/>
    <w:rsid w:val="0007015D"/>
    <w:rsid w:val="0007192C"/>
    <w:rsid w:val="000925ED"/>
    <w:rsid w:val="000E4E17"/>
    <w:rsid w:val="0012151F"/>
    <w:rsid w:val="00140C08"/>
    <w:rsid w:val="00143740"/>
    <w:rsid w:val="001C5189"/>
    <w:rsid w:val="00246619"/>
    <w:rsid w:val="002A7C09"/>
    <w:rsid w:val="002C402F"/>
    <w:rsid w:val="002F3F8F"/>
    <w:rsid w:val="00321EE4"/>
    <w:rsid w:val="00347012"/>
    <w:rsid w:val="00370E48"/>
    <w:rsid w:val="003B6278"/>
    <w:rsid w:val="003F2130"/>
    <w:rsid w:val="003F2200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B25A6"/>
    <w:rsid w:val="006D2F97"/>
    <w:rsid w:val="006D7EA0"/>
    <w:rsid w:val="006E7199"/>
    <w:rsid w:val="0071743D"/>
    <w:rsid w:val="007F5CA4"/>
    <w:rsid w:val="0081705D"/>
    <w:rsid w:val="0083748C"/>
    <w:rsid w:val="008F28E3"/>
    <w:rsid w:val="00911214"/>
    <w:rsid w:val="00966742"/>
    <w:rsid w:val="009E4663"/>
    <w:rsid w:val="00A033E3"/>
    <w:rsid w:val="00A23F38"/>
    <w:rsid w:val="00A4498D"/>
    <w:rsid w:val="00A6689F"/>
    <w:rsid w:val="00A70474"/>
    <w:rsid w:val="00A85C1B"/>
    <w:rsid w:val="00A86AA6"/>
    <w:rsid w:val="00AA6208"/>
    <w:rsid w:val="00AD6E0D"/>
    <w:rsid w:val="00B00FA5"/>
    <w:rsid w:val="00B54A72"/>
    <w:rsid w:val="00BB50CA"/>
    <w:rsid w:val="00C03919"/>
    <w:rsid w:val="00C75C32"/>
    <w:rsid w:val="00CB6412"/>
    <w:rsid w:val="00CE4F06"/>
    <w:rsid w:val="00CF47A3"/>
    <w:rsid w:val="00D418FC"/>
    <w:rsid w:val="00D8425A"/>
    <w:rsid w:val="00DB5ECD"/>
    <w:rsid w:val="00DD0C16"/>
    <w:rsid w:val="00DF33FE"/>
    <w:rsid w:val="00E22B94"/>
    <w:rsid w:val="00E2658C"/>
    <w:rsid w:val="00E57A32"/>
    <w:rsid w:val="00E75B5D"/>
    <w:rsid w:val="00E86505"/>
    <w:rsid w:val="00F13ADA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F76BF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51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51F"/>
    <w:rPr>
      <w:rFonts w:ascii="Garamond" w:hAnsi="Garamond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21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5F0F1C" w:rsidP="005F0F1C">
          <w:pPr>
            <w:pStyle w:val="2ECDB93E078E4D71BC99266B30BEAC95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718DC"/>
    <w:rsid w:val="00122220"/>
    <w:rsid w:val="001C5189"/>
    <w:rsid w:val="003E3B4B"/>
    <w:rsid w:val="00480031"/>
    <w:rsid w:val="004F299F"/>
    <w:rsid w:val="005E0A45"/>
    <w:rsid w:val="005F0F1C"/>
    <w:rsid w:val="006051F8"/>
    <w:rsid w:val="0062487F"/>
    <w:rsid w:val="00676B98"/>
    <w:rsid w:val="006B663D"/>
    <w:rsid w:val="006C2881"/>
    <w:rsid w:val="008420C8"/>
    <w:rsid w:val="00951DFB"/>
    <w:rsid w:val="00B21FB7"/>
    <w:rsid w:val="00CE4F06"/>
    <w:rsid w:val="00D22DE6"/>
    <w:rsid w:val="00D5643D"/>
    <w:rsid w:val="00DF1378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0F1C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C5BC162F714432A84C4D45CDC1E906">
    <w:name w:val="05C5BC162F714432A84C4D45CDC1E906"/>
    <w:rsid w:val="0062487F"/>
  </w:style>
  <w:style w:type="paragraph" w:customStyle="1" w:styleId="0FC28AEE9302488C90DA51CE73C349242">
    <w:name w:val="0FC28AEE9302488C90DA51CE73C349242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1">
    <w:name w:val="2ECDB93E078E4D71BC99266B30BEAC951"/>
    <w:rsid w:val="005F0F1C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1470-4D70-492B-94B7-FA53D0B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11</cp:revision>
  <dcterms:created xsi:type="dcterms:W3CDTF">2023-11-20T20:14:00Z</dcterms:created>
  <dcterms:modified xsi:type="dcterms:W3CDTF">2024-03-19T11:52:00Z</dcterms:modified>
</cp:coreProperties>
</file>