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5D" w:rsidRDefault="00FE0588" w:rsidP="00550EA9">
      <w:pPr>
        <w:pStyle w:val="Ttulo"/>
        <w:ind w:left="142"/>
        <w:jc w:val="center"/>
      </w:pPr>
      <w:r>
        <w:t>PRESENTACIÓN DE CANDIDATURA</w:t>
      </w:r>
      <w:r>
        <w:br/>
      </w:r>
      <w:r w:rsidR="00EC3E16">
        <w:t>Delegado de Curso</w:t>
      </w:r>
      <w:r w:rsidRPr="006764FC">
        <w:t xml:space="preserve"> </w:t>
      </w:r>
    </w:p>
    <w:p w:rsidR="006764FC" w:rsidRDefault="00FE0588" w:rsidP="00550EA9">
      <w:pPr>
        <w:pStyle w:val="Ttulo"/>
        <w:ind w:left="142"/>
        <w:jc w:val="center"/>
      </w:pPr>
      <w:r w:rsidRPr="006764FC">
        <w:t xml:space="preserve">Escuela </w:t>
      </w:r>
      <w:r w:rsidR="0083748C">
        <w:t>Técnica</w:t>
      </w:r>
      <w:r w:rsidRPr="006764FC">
        <w:t xml:space="preserve"> Superior de </w:t>
      </w:r>
      <w:r w:rsidR="0083748C">
        <w:t xml:space="preserve">Ingeniería </w:t>
      </w:r>
      <w:r w:rsidR="004A255D">
        <w:t xml:space="preserve">de </w:t>
      </w:r>
      <w:r w:rsidRPr="006764FC">
        <w:t>Algeciras (</w:t>
      </w:r>
      <w:r w:rsidR="00AA5FD7">
        <w:t>noviembre</w:t>
      </w:r>
      <w:r w:rsidR="006D7EA0">
        <w:t xml:space="preserve"> 202</w:t>
      </w:r>
      <w:r w:rsidR="00B54A72">
        <w:t>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86AA6" w:rsidTr="00550EA9">
        <w:tc>
          <w:tcPr>
            <w:tcW w:w="9214" w:type="dxa"/>
          </w:tcPr>
          <w:p w:rsidR="006D2F97" w:rsidRP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C18AD">
                  <w:rPr>
                    <w:sz w:val="28"/>
                    <w:szCs w:val="28"/>
                    <w:u w:val="single"/>
                  </w:rPr>
                  <w:t xml:space="preserve">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AC18AD">
              <w:rPr>
                <w:sz w:val="28"/>
                <w:szCs w:val="28"/>
              </w:rPr>
              <w:t>y perteneciente al curso</w:t>
            </w:r>
            <w:r w:rsidR="00B014FD" w:rsidRPr="00B014FD">
              <w:rPr>
                <w:sz w:val="28"/>
                <w:szCs w:val="28"/>
                <w:vertAlign w:val="superscript"/>
              </w:rPr>
              <w:t>(*)</w:t>
            </w:r>
            <w:r w:rsidR="00B014FD">
              <w:rPr>
                <w:sz w:val="28"/>
                <w:szCs w:val="28"/>
              </w:rPr>
              <w:t xml:space="preserve"> </w:t>
            </w:r>
            <w:r w:rsidR="00AC18AD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Estilo4"/>
                </w:rPr>
                <w:alias w:val="Elija el curso en el que tiene más carga de créditos"/>
                <w:tag w:val="Elija el curso en el que tiene más carga de créditos"/>
                <w:id w:val="-80838577"/>
                <w:placeholder>
                  <w:docPart w:val="DefaultPlaceholder_-1854013439"/>
                </w:placeholder>
                <w:showingPlcHdr/>
                <w15:color w:val="000000"/>
                <w:dropDownList>
                  <w:listItem w:value="Elija un elemento."/>
                  <w:listItem w:displayText="1º GIC" w:value="1º GIC"/>
                  <w:listItem w:displayText="2º GIC" w:value="2º GIC"/>
                  <w:listItem w:displayText="3º GIC" w:value="3º GIC"/>
                  <w:listItem w:displayText="4º GIC" w:value="4º GIC"/>
                  <w:listItem w:displayText="1º GITI" w:value="1º GITI"/>
                  <w:listItem w:displayText="2º GITI" w:value="2º GITI"/>
                  <w:listItem w:displayText="3º GITI" w:value="3º GITI"/>
                  <w:listItem w:displayText="4º GITI" w:value="4º GITI"/>
                  <w:listItem w:displayText="1º GIM" w:value="1º GIM"/>
                  <w:listItem w:displayText="2º GIM" w:value="2º GIM"/>
                  <w:listItem w:displayText="3º GIM" w:value="3º GIM"/>
                  <w:listItem w:displayText="4º GIM" w:value="4º GIM"/>
                  <w:listItem w:displayText="1º GIE" w:value="1º GIE"/>
                  <w:listItem w:displayText="2º GIE" w:value="2º GIE"/>
                  <w:listItem w:displayText="3º GIE" w:value="3º GIE"/>
                  <w:listItem w:displayText="4º GIE" w:value="4º GIE"/>
                  <w:listItem w:displayText="1º GIEI" w:value="1º GIEI"/>
                  <w:listItem w:displayText="2º GIEI" w:value="2º GIEI"/>
                  <w:listItem w:displayText="3º GIEI" w:value="3º GIEI"/>
                  <w:listItem w:displayText="4º GIEI" w:value="4º GIEI"/>
                  <w:listItem w:displayText="1º MICCP" w:value="1º MICCP"/>
                  <w:listItem w:displayText="2º MICCP" w:value="2º MICCP"/>
                  <w:listItem w:displayText="1º MII" w:value="1º MII"/>
                  <w:listItem w:displayText="2º MII" w:value="2º MII"/>
                  <w:listItem w:displayText="1º MPRL" w:value="1º MPRL"/>
                  <w:listItem w:displayText="1º MEREE" w:value="1º MEREE"/>
                </w:dropDownList>
              </w:sdtPr>
              <w:sdtEndPr>
                <w:rPr>
                  <w:rStyle w:val="Estilo4"/>
                </w:rPr>
              </w:sdtEndPr>
              <w:sdtContent>
                <w:r w:rsidR="008717FB" w:rsidRPr="003D281A">
                  <w:rPr>
                    <w:rStyle w:val="Textodelmarcadordeposicin"/>
                  </w:rPr>
                  <w:t>Elija un elemento.</w:t>
                </w:r>
              </w:sdtContent>
            </w:sdt>
            <w:r w:rsidR="00AC18AD">
              <w:rPr>
                <w:sz w:val="28"/>
                <w:szCs w:val="28"/>
              </w:rPr>
              <w:t xml:space="preserve">, </w:t>
            </w:r>
            <w:r w:rsidRPr="006D2F97">
              <w:rPr>
                <w:sz w:val="28"/>
                <w:szCs w:val="28"/>
              </w:rPr>
              <w:t>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3F2200">
              <w:rPr>
                <w:sz w:val="28"/>
                <w:szCs w:val="28"/>
              </w:rPr>
              <w:t xml:space="preserve">parciales a </w:t>
            </w:r>
            <w:r w:rsidR="00EC3E16">
              <w:rPr>
                <w:sz w:val="28"/>
                <w:szCs w:val="28"/>
              </w:rPr>
              <w:t>Delegado de Curso</w:t>
            </w:r>
            <w:r w:rsidRPr="006D2F97">
              <w:rPr>
                <w:sz w:val="28"/>
                <w:szCs w:val="28"/>
              </w:rPr>
              <w:t xml:space="preserve"> </w:t>
            </w:r>
            <w:r w:rsidR="00DF6E55">
              <w:rPr>
                <w:sz w:val="28"/>
                <w:szCs w:val="28"/>
              </w:rPr>
              <w:t xml:space="preserve">de la </w:t>
            </w:r>
            <w:r w:rsidRPr="006D2F97">
              <w:rPr>
                <w:sz w:val="28"/>
                <w:szCs w:val="28"/>
              </w:rPr>
              <w:t xml:space="preserve">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>Algeciras</w:t>
            </w:r>
            <w:r w:rsidR="00DF6E55">
              <w:rPr>
                <w:sz w:val="28"/>
                <w:szCs w:val="28"/>
              </w:rPr>
              <w:t>,</w:t>
            </w:r>
            <w:r w:rsidRPr="006D2F97">
              <w:rPr>
                <w:sz w:val="28"/>
                <w:szCs w:val="28"/>
              </w:rPr>
              <w:t xml:space="preserve">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8717FB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AA5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de </w:t>
            </w:r>
            <w:r w:rsidR="00AA5FD7">
              <w:rPr>
                <w:sz w:val="28"/>
                <w:szCs w:val="28"/>
              </w:rPr>
              <w:t>noviembre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3F2200">
              <w:rPr>
                <w:sz w:val="28"/>
                <w:szCs w:val="28"/>
              </w:rPr>
              <w:t>2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bookmarkStart w:id="0" w:name="_GoBack"/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C57790" w:rsidRPr="00435E48" w:rsidRDefault="0083748C" w:rsidP="0083748C">
      <w:pPr>
        <w:jc w:val="both"/>
        <w:rPr>
          <w:i/>
          <w:sz w:val="24"/>
          <w:szCs w:val="24"/>
        </w:rPr>
      </w:pPr>
      <w:r w:rsidRPr="00435E48">
        <w:rPr>
          <w:i/>
          <w:sz w:val="24"/>
          <w:szCs w:val="24"/>
        </w:rPr>
        <w:t>Att.: Sra. Presidenta de la Junta Electoral</w:t>
      </w:r>
      <w:r w:rsidR="008717FB" w:rsidRPr="00435E48">
        <w:rPr>
          <w:i/>
          <w:sz w:val="24"/>
          <w:szCs w:val="24"/>
        </w:rPr>
        <w:t xml:space="preserve"> y Directora</w:t>
      </w:r>
      <w:r w:rsidRPr="00435E48">
        <w:rPr>
          <w:i/>
          <w:sz w:val="24"/>
          <w:szCs w:val="24"/>
        </w:rPr>
        <w:t xml:space="preserve"> de la Escuela Técnica Superior de Ingeniería de Algeciras.</w:t>
      </w:r>
    </w:p>
    <w:p w:rsidR="002C671D" w:rsidRDefault="002C671D" w:rsidP="00C57790">
      <w:pPr>
        <w:tabs>
          <w:tab w:val="left" w:pos="1757"/>
        </w:tabs>
        <w:rPr>
          <w:sz w:val="24"/>
          <w:szCs w:val="24"/>
        </w:rPr>
      </w:pPr>
    </w:p>
    <w:p w:rsidR="0083748C" w:rsidRPr="002C671D" w:rsidRDefault="0083748C" w:rsidP="002C671D">
      <w:pPr>
        <w:rPr>
          <w:sz w:val="24"/>
          <w:szCs w:val="24"/>
        </w:rPr>
      </w:pPr>
    </w:p>
    <w:sectPr w:rsidR="0083748C" w:rsidRPr="002C671D" w:rsidSect="004A255D">
      <w:headerReference w:type="first" r:id="rId7"/>
      <w:footerReference w:type="first" r:id="rId8"/>
      <w:pgSz w:w="11906" w:h="16838"/>
      <w:pgMar w:top="1417" w:right="1558" w:bottom="2977" w:left="1560" w:header="708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28" w:rsidRDefault="001A0F28">
      <w:pPr>
        <w:spacing w:after="0" w:line="240" w:lineRule="auto"/>
      </w:pPr>
      <w:r>
        <w:separator/>
      </w:r>
    </w:p>
  </w:endnote>
  <w:endnote w:type="continuationSeparator" w:id="0">
    <w:p w:rsidR="001A0F28" w:rsidRDefault="001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48" w:rsidRDefault="00B014FD" w:rsidP="00C57790">
    <w:pPr>
      <w:pStyle w:val="Piedepgina"/>
      <w:pBdr>
        <w:top w:val="single" w:sz="4" w:space="1" w:color="auto"/>
      </w:pBdr>
      <w:jc w:val="both"/>
      <w:rPr>
        <w:rFonts w:eastAsia="SimSun" w:cs="Verdana"/>
        <w:i/>
        <w:color w:val="000000"/>
        <w:lang w:eastAsia="zh-CN"/>
      </w:rPr>
    </w:pPr>
    <w:r w:rsidRPr="002C671D">
      <w:rPr>
        <w:rFonts w:eastAsia="SimSun" w:cs="Verdana"/>
        <w:color w:val="000000"/>
        <w:vertAlign w:val="superscript"/>
        <w:lang w:eastAsia="zh-CN"/>
      </w:rPr>
      <w:t>(*)</w:t>
    </w:r>
    <w:r>
      <w:rPr>
        <w:rFonts w:eastAsia="SimSun" w:cs="Verdana"/>
        <w:i/>
        <w:color w:val="000000"/>
        <w:lang w:eastAsia="zh-CN"/>
      </w:rPr>
      <w:t xml:space="preserve"> El curso en </w:t>
    </w:r>
    <w:r w:rsidR="00435E48">
      <w:rPr>
        <w:rFonts w:eastAsia="SimSun" w:cs="Verdana"/>
        <w:i/>
        <w:color w:val="000000"/>
        <w:lang w:eastAsia="zh-CN"/>
      </w:rPr>
      <w:t>a</w:t>
    </w:r>
    <w:r>
      <w:rPr>
        <w:rFonts w:eastAsia="SimSun" w:cs="Verdana"/>
        <w:i/>
        <w:color w:val="000000"/>
        <w:lang w:eastAsia="zh-CN"/>
      </w:rPr>
      <w:t>l que un alumno</w:t>
    </w:r>
    <w:r w:rsidR="00435E48">
      <w:rPr>
        <w:rFonts w:eastAsia="SimSun" w:cs="Verdana"/>
        <w:i/>
        <w:color w:val="000000"/>
        <w:lang w:eastAsia="zh-CN"/>
      </w:rPr>
      <w:t xml:space="preserve"> pertenece es aquel en el que</w:t>
    </w:r>
    <w:r>
      <w:rPr>
        <w:rFonts w:eastAsia="SimSun" w:cs="Verdana"/>
        <w:i/>
        <w:color w:val="000000"/>
        <w:lang w:eastAsia="zh-CN"/>
      </w:rPr>
      <w:t xml:space="preserve"> tiene mayor cantidad de créditos matriculados</w:t>
    </w:r>
    <w:r w:rsidR="00435E48">
      <w:rPr>
        <w:rFonts w:eastAsia="SimSun" w:cs="Verdana"/>
        <w:i/>
        <w:color w:val="000000"/>
        <w:lang w:eastAsia="zh-CN"/>
      </w:rPr>
      <w:t>, y</w:t>
    </w:r>
    <w:r>
      <w:rPr>
        <w:rFonts w:eastAsia="SimSun" w:cs="Verdana"/>
        <w:i/>
        <w:color w:val="000000"/>
        <w:lang w:eastAsia="zh-CN"/>
      </w:rPr>
      <w:t xml:space="preserve"> se puede consultar en el siguiente enlace</w:t>
    </w:r>
    <w:r w:rsidR="00435E48">
      <w:rPr>
        <w:rFonts w:eastAsia="SimSun" w:cs="Verdana"/>
        <w:i/>
        <w:color w:val="000000"/>
        <w:lang w:eastAsia="zh-CN"/>
      </w:rPr>
      <w:t xml:space="preserve">, seleccionando censo por Centros/Censo por cursos: </w:t>
    </w:r>
  </w:p>
  <w:p w:rsidR="00B014FD" w:rsidRDefault="00435E48" w:rsidP="00435E48">
    <w:pPr>
      <w:pStyle w:val="Piedepgina"/>
      <w:pBdr>
        <w:top w:val="single" w:sz="4" w:space="1" w:color="auto"/>
      </w:pBdr>
      <w:jc w:val="center"/>
      <w:rPr>
        <w:rFonts w:eastAsia="SimSun" w:cs="Verdana"/>
        <w:i/>
        <w:color w:val="000000"/>
        <w:lang w:eastAsia="zh-CN"/>
      </w:rPr>
    </w:pPr>
    <w:r w:rsidRPr="00435E48">
      <w:rPr>
        <w:rFonts w:eastAsia="SimSun" w:cs="Verdana"/>
        <w:i/>
        <w:color w:val="000000"/>
        <w:lang w:eastAsia="zh-CN"/>
      </w:rPr>
      <w:t>https://secretariageneral.uca.es/censo-centros/</w:t>
    </w:r>
  </w:p>
  <w:p w:rsidR="00435E48" w:rsidRDefault="00435E48" w:rsidP="00C57790">
    <w:pPr>
      <w:pStyle w:val="Piedepgina"/>
      <w:pBdr>
        <w:top w:val="single" w:sz="4" w:space="1" w:color="auto"/>
      </w:pBdr>
      <w:jc w:val="both"/>
      <w:rPr>
        <w:rFonts w:eastAsia="SimSun" w:cs="Verdana"/>
        <w:i/>
        <w:color w:val="000000"/>
        <w:lang w:eastAsia="zh-CN"/>
      </w:rPr>
    </w:pPr>
  </w:p>
  <w:p w:rsidR="0007192C" w:rsidRPr="00C57790" w:rsidRDefault="0083748C" w:rsidP="00C57790">
    <w:pPr>
      <w:pStyle w:val="Piedepgina"/>
      <w:pBdr>
        <w:top w:val="single" w:sz="4" w:space="1" w:color="auto"/>
      </w:pBdr>
      <w:jc w:val="both"/>
      <w:rPr>
        <w:i/>
      </w:rPr>
    </w:pPr>
    <w:r w:rsidRPr="00C57790">
      <w:rPr>
        <w:rFonts w:eastAsia="SimSun" w:cs="Verdana"/>
        <w:i/>
        <w:color w:val="000000"/>
        <w:lang w:eastAsia="zh-CN"/>
      </w:rPr>
      <w:t>Según lo indicado en el acta de los acuerdos de la Junta Electoral de</w:t>
    </w:r>
    <w:r w:rsidR="00C57790">
      <w:rPr>
        <w:rFonts w:eastAsia="SimSun" w:cs="Verdana"/>
        <w:i/>
        <w:color w:val="000000"/>
        <w:lang w:eastAsia="zh-CN"/>
      </w:rPr>
      <w:t>l</w:t>
    </w:r>
    <w:r w:rsidRPr="00C57790">
      <w:rPr>
        <w:rFonts w:eastAsia="SimSun" w:cs="Verdana"/>
        <w:i/>
        <w:color w:val="000000"/>
        <w:lang w:eastAsia="zh-CN"/>
      </w:rPr>
      <w:t xml:space="preserve"> Centro, las candidaturas podrán ser presentadas del </w:t>
    </w:r>
    <w:r w:rsidR="00C57790" w:rsidRPr="00C57790">
      <w:rPr>
        <w:rFonts w:eastAsia="SimSun" w:cs="Verdana"/>
        <w:i/>
        <w:color w:val="000000"/>
        <w:lang w:eastAsia="zh-CN"/>
      </w:rPr>
      <w:t>8</w:t>
    </w:r>
    <w:r w:rsidRPr="00C57790">
      <w:rPr>
        <w:rFonts w:eastAsia="SimSun" w:cs="Verdana"/>
        <w:i/>
        <w:color w:val="000000"/>
        <w:lang w:eastAsia="zh-CN"/>
      </w:rPr>
      <w:t xml:space="preserve"> al </w:t>
    </w:r>
    <w:r w:rsidR="00C57790" w:rsidRPr="00C57790">
      <w:rPr>
        <w:rFonts w:eastAsia="SimSun" w:cs="Verdana"/>
        <w:i/>
        <w:color w:val="000000"/>
        <w:lang w:eastAsia="zh-CN"/>
      </w:rPr>
      <w:t>14</w:t>
    </w:r>
    <w:r w:rsidRPr="00C57790">
      <w:rPr>
        <w:rFonts w:eastAsia="SimSun" w:cs="Verdana"/>
        <w:i/>
        <w:color w:val="000000"/>
        <w:lang w:eastAsia="zh-CN"/>
      </w:rPr>
      <w:t xml:space="preserve"> de </w:t>
    </w:r>
    <w:r w:rsidR="00AA5FD7" w:rsidRPr="00C57790">
      <w:rPr>
        <w:rFonts w:eastAsia="SimSun" w:cs="Verdana"/>
        <w:i/>
        <w:color w:val="000000"/>
        <w:lang w:eastAsia="zh-CN"/>
      </w:rPr>
      <w:t>noviembre</w:t>
    </w:r>
    <w:r w:rsidRPr="00C57790">
      <w:rPr>
        <w:rFonts w:eastAsia="SimSun" w:cs="Verdana"/>
        <w:i/>
        <w:color w:val="000000"/>
        <w:lang w:eastAsia="zh-CN"/>
      </w:rPr>
      <w:t xml:space="preserve"> de 202</w:t>
    </w:r>
    <w:r w:rsidR="003F2200" w:rsidRPr="00C57790">
      <w:rPr>
        <w:rFonts w:eastAsia="SimSun" w:cs="Verdana"/>
        <w:i/>
        <w:color w:val="000000"/>
        <w:lang w:eastAsia="zh-CN"/>
      </w:rPr>
      <w:t>2</w:t>
    </w:r>
    <w:r w:rsidR="00C57790" w:rsidRPr="00C57790">
      <w:rPr>
        <w:rFonts w:eastAsia="SimSun" w:cs="Verdana"/>
        <w:i/>
        <w:color w:val="000000"/>
        <w:lang w:eastAsia="zh-CN"/>
      </w:rPr>
      <w:t xml:space="preserve"> a través del Registro Electrónico de la Sede Electrónica de la UCA (Solicitud Genérica, destino: U00500070 – Escuela Técnica Superior de Ingeniería de Algeciras) o</w:t>
    </w:r>
    <w:r w:rsidR="00C57790">
      <w:rPr>
        <w:rFonts w:eastAsia="SimSun" w:cs="Verdana"/>
        <w:i/>
        <w:color w:val="000000"/>
        <w:lang w:eastAsia="zh-CN"/>
      </w:rPr>
      <w:t xml:space="preserve"> presencialmente</w:t>
    </w:r>
    <w:r w:rsidR="00C57790" w:rsidRPr="00C57790">
      <w:rPr>
        <w:rFonts w:eastAsia="SimSun" w:cs="Verdana"/>
        <w:i/>
        <w:color w:val="000000"/>
        <w:lang w:eastAsia="zh-CN"/>
      </w:rPr>
      <w:t xml:space="preserve"> en las oficinas de Registro o Auxiliares de cualquiera de los </w:t>
    </w:r>
    <w:r w:rsidRPr="00C57790">
      <w:rPr>
        <w:rFonts w:eastAsia="SimSun" w:cs="Verdana"/>
        <w:i/>
        <w:color w:val="000000"/>
        <w:lang w:eastAsia="zh-CN"/>
      </w:rPr>
      <w:t>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28" w:rsidRDefault="001A0F28">
      <w:pPr>
        <w:spacing w:after="0" w:line="240" w:lineRule="auto"/>
      </w:pPr>
      <w:r>
        <w:separator/>
      </w:r>
    </w:p>
  </w:footnote>
  <w:footnote w:type="continuationSeparator" w:id="0">
    <w:p w:rsidR="001A0F28" w:rsidRDefault="001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550EA9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550EA9">
                <w:pPr>
                  <w:tabs>
                    <w:tab w:val="left" w:pos="1730"/>
                    <w:tab w:val="left" w:pos="4500"/>
                    <w:tab w:val="left" w:pos="7380"/>
                  </w:tabs>
                  <w:ind w:left="-286"/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59690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130" name="Imagen 130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131" name="Imagen 131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132" name="Imagen 132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Pr="00C57790" w:rsidRDefault="00AA6208" w:rsidP="00C57790">
    <w:pPr>
      <w:pStyle w:val="Encabezado"/>
      <w:jc w:val="both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iTAR730s0kZXlt5Ij+DSLFACvK+ouqPv0jFmHC7gEAqaRuhSq6g/a7FpHFiDZ+R+vi360AZ57A1bHjFcWuxCw==" w:salt="vM5UK1J2fuUTjsqeJrGJ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015D"/>
    <w:rsid w:val="0007192C"/>
    <w:rsid w:val="000E4E17"/>
    <w:rsid w:val="00140C08"/>
    <w:rsid w:val="00143740"/>
    <w:rsid w:val="00144E51"/>
    <w:rsid w:val="001A0F28"/>
    <w:rsid w:val="001C5189"/>
    <w:rsid w:val="00246619"/>
    <w:rsid w:val="002C402F"/>
    <w:rsid w:val="002C671D"/>
    <w:rsid w:val="00321EE4"/>
    <w:rsid w:val="00370E48"/>
    <w:rsid w:val="003F2130"/>
    <w:rsid w:val="003F2200"/>
    <w:rsid w:val="00411DE7"/>
    <w:rsid w:val="0043313C"/>
    <w:rsid w:val="00435E48"/>
    <w:rsid w:val="00454D1E"/>
    <w:rsid w:val="004A255D"/>
    <w:rsid w:val="004D1671"/>
    <w:rsid w:val="00516E96"/>
    <w:rsid w:val="00550EA9"/>
    <w:rsid w:val="00552701"/>
    <w:rsid w:val="005B3285"/>
    <w:rsid w:val="006613AD"/>
    <w:rsid w:val="006764FC"/>
    <w:rsid w:val="006D2F97"/>
    <w:rsid w:val="006D7EA0"/>
    <w:rsid w:val="006E6F21"/>
    <w:rsid w:val="0071743D"/>
    <w:rsid w:val="00723CF1"/>
    <w:rsid w:val="007F5CA4"/>
    <w:rsid w:val="0083748C"/>
    <w:rsid w:val="008717FB"/>
    <w:rsid w:val="008F28E3"/>
    <w:rsid w:val="00966742"/>
    <w:rsid w:val="00991F97"/>
    <w:rsid w:val="009E4663"/>
    <w:rsid w:val="00A033E3"/>
    <w:rsid w:val="00A23F38"/>
    <w:rsid w:val="00A4498D"/>
    <w:rsid w:val="00A6689F"/>
    <w:rsid w:val="00A70474"/>
    <w:rsid w:val="00A86AA6"/>
    <w:rsid w:val="00AA5FD7"/>
    <w:rsid w:val="00AA6208"/>
    <w:rsid w:val="00AC18AD"/>
    <w:rsid w:val="00B014FD"/>
    <w:rsid w:val="00B54A72"/>
    <w:rsid w:val="00BB50CA"/>
    <w:rsid w:val="00C03919"/>
    <w:rsid w:val="00C26EA8"/>
    <w:rsid w:val="00C57790"/>
    <w:rsid w:val="00C75C32"/>
    <w:rsid w:val="00CB6412"/>
    <w:rsid w:val="00CE4F06"/>
    <w:rsid w:val="00D418FC"/>
    <w:rsid w:val="00DB5ECD"/>
    <w:rsid w:val="00DD0C16"/>
    <w:rsid w:val="00DF33FE"/>
    <w:rsid w:val="00DF6E55"/>
    <w:rsid w:val="00E15CD4"/>
    <w:rsid w:val="00E22B94"/>
    <w:rsid w:val="00E2658C"/>
    <w:rsid w:val="00E57A32"/>
    <w:rsid w:val="00E86505"/>
    <w:rsid w:val="00EC3E16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96671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C18AD"/>
    <w:rPr>
      <w:b/>
    </w:rPr>
  </w:style>
  <w:style w:type="character" w:customStyle="1" w:styleId="Estilo2">
    <w:name w:val="Estilo2"/>
    <w:basedOn w:val="Fuentedeprrafopredeter"/>
    <w:uiPriority w:val="1"/>
    <w:rsid w:val="00AC18AD"/>
    <w:rPr>
      <w:rFonts w:ascii="Garamond" w:hAnsi="Garamond"/>
      <w:b/>
    </w:rPr>
  </w:style>
  <w:style w:type="character" w:customStyle="1" w:styleId="Estilo3">
    <w:name w:val="Estilo3"/>
    <w:basedOn w:val="Fuentedeprrafopredeter"/>
    <w:uiPriority w:val="1"/>
    <w:rsid w:val="00AC18AD"/>
    <w:rPr>
      <w:rFonts w:ascii="Garamond" w:hAnsi="Garamond"/>
      <w:b/>
      <w:sz w:val="24"/>
    </w:rPr>
  </w:style>
  <w:style w:type="character" w:customStyle="1" w:styleId="Estilo4">
    <w:name w:val="Estilo4"/>
    <w:basedOn w:val="Fuentedeprrafopredeter"/>
    <w:uiPriority w:val="1"/>
    <w:rsid w:val="00AC18AD"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C27BA1" w:rsidP="00C27BA1">
          <w:pPr>
            <w:pStyle w:val="2ECDB93E078E4D71BC99266B30BEAC95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A2C9-C584-48BA-A6B6-073C5B4F2E49}"/>
      </w:docPartPr>
      <w:docPartBody>
        <w:p w:rsidR="008A4EF5" w:rsidRDefault="00C27BA1">
          <w:r w:rsidRPr="003D281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3D4CE7"/>
    <w:rsid w:val="00480031"/>
    <w:rsid w:val="004F299F"/>
    <w:rsid w:val="005E0A45"/>
    <w:rsid w:val="00676B98"/>
    <w:rsid w:val="006B663D"/>
    <w:rsid w:val="006C2881"/>
    <w:rsid w:val="008420C8"/>
    <w:rsid w:val="008A4EF5"/>
    <w:rsid w:val="0090555C"/>
    <w:rsid w:val="00951DFB"/>
    <w:rsid w:val="00B115C0"/>
    <w:rsid w:val="00BE0B05"/>
    <w:rsid w:val="00C27BA1"/>
    <w:rsid w:val="00CE4F06"/>
    <w:rsid w:val="00D22DE6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BA1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2">
    <w:name w:val="0FC28AEE9302488C90DA51CE73C349242"/>
    <w:rsid w:val="00C27BA1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1">
    <w:name w:val="2ECDB93E078E4D71BC99266B30BEAC951"/>
    <w:rsid w:val="00C27BA1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F86D-164C-487F-81F1-33E81306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111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32</cp:revision>
  <dcterms:created xsi:type="dcterms:W3CDTF">2016-04-29T22:49:00Z</dcterms:created>
  <dcterms:modified xsi:type="dcterms:W3CDTF">2022-10-24T17:37:00Z</dcterms:modified>
</cp:coreProperties>
</file>