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6764FC" w:rsidRPr="006764FC" w:rsidRDefault="00FE0588" w:rsidP="006764FC">
      <w:pPr>
        <w:pStyle w:val="Ttulo"/>
        <w:jc w:val="center"/>
      </w:pPr>
      <w:r>
        <w:t>PRESENTACIÓN DE CANDIDATURA</w:t>
      </w:r>
      <w:r>
        <w:br/>
        <w:t xml:space="preserve">a </w:t>
      </w:r>
      <w:r w:rsidR="00EC3E16">
        <w:t>Delegado de Curso</w:t>
      </w:r>
      <w:r w:rsidRPr="006764FC">
        <w:t xml:space="preserve"> de la Escuela </w:t>
      </w:r>
      <w:r w:rsidR="0083748C">
        <w:t>Técnica</w:t>
      </w:r>
      <w:r w:rsidRPr="006764FC">
        <w:t xml:space="preserve"> Superior de </w:t>
      </w:r>
      <w:r w:rsidR="0083748C">
        <w:t xml:space="preserve">Ingeniería </w:t>
      </w:r>
      <w:r w:rsidRPr="006764FC">
        <w:t>Algeciras (</w:t>
      </w:r>
      <w:r w:rsidR="003F2200">
        <w:t>Marzo</w:t>
      </w:r>
      <w:r w:rsidR="006D7EA0">
        <w:t xml:space="preserve"> 202</w:t>
      </w:r>
      <w:r w:rsidR="00B54A72">
        <w:t>2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6D7EA0">
        <w:tc>
          <w:tcPr>
            <w:tcW w:w="7371" w:type="dxa"/>
          </w:tcPr>
          <w:p w:rsidR="006D2F97" w:rsidRP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="003F2200">
              <w:rPr>
                <w:sz w:val="28"/>
                <w:szCs w:val="28"/>
              </w:rPr>
              <w:t xml:space="preserve">parciales a </w:t>
            </w:r>
            <w:r w:rsidR="00EC3E16">
              <w:rPr>
                <w:sz w:val="28"/>
                <w:szCs w:val="28"/>
              </w:rPr>
              <w:t>Delegado de Curso</w:t>
            </w:r>
            <w:r w:rsidRPr="006D2F97">
              <w:rPr>
                <w:sz w:val="28"/>
                <w:szCs w:val="28"/>
              </w:rPr>
              <w:t xml:space="preserve"> Escuela 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 xml:space="preserve">Algeciras convocadas por </w:t>
            </w:r>
            <w:r>
              <w:rPr>
                <w:sz w:val="28"/>
                <w:szCs w:val="28"/>
              </w:rPr>
              <w:t xml:space="preserve">la Junta Electoral del centro con fecha de </w:t>
            </w:r>
            <w:r w:rsidR="003F220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de </w:t>
            </w:r>
            <w:r w:rsidR="003F2200">
              <w:rPr>
                <w:sz w:val="28"/>
                <w:szCs w:val="28"/>
              </w:rPr>
              <w:t>febrero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3F2200">
              <w:rPr>
                <w:sz w:val="28"/>
                <w:szCs w:val="28"/>
              </w:rPr>
              <w:t>2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bookmarkStart w:id="0" w:name="_GoBack"/>
                <w:r w:rsidR="003F2130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6"/>
      <w:footerReference w:type="first" r:id="rId7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D4" w:rsidRDefault="00E15CD4">
      <w:pPr>
        <w:spacing w:after="0" w:line="240" w:lineRule="auto"/>
      </w:pPr>
      <w:r>
        <w:separator/>
      </w:r>
    </w:p>
  </w:endnote>
  <w:endnote w:type="continuationSeparator" w:id="0">
    <w:p w:rsidR="00E15CD4" w:rsidRDefault="00E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83748C" w:rsidRDefault="0083748C" w:rsidP="0083748C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candidaturas podrán ser presentadas del </w:t>
    </w:r>
    <w:r w:rsidR="003F2200">
      <w:rPr>
        <w:rFonts w:eastAsia="SimSun" w:cs="Verdana"/>
        <w:i/>
        <w:color w:val="000000"/>
        <w:lang w:eastAsia="zh-CN"/>
      </w:rPr>
      <w:t>4</w:t>
    </w:r>
    <w:r>
      <w:rPr>
        <w:rFonts w:eastAsia="SimSun" w:cs="Verdana"/>
        <w:i/>
        <w:color w:val="000000"/>
        <w:lang w:eastAsia="zh-CN"/>
      </w:rPr>
      <w:t xml:space="preserve"> al </w:t>
    </w:r>
    <w:r w:rsidR="003F2200">
      <w:rPr>
        <w:rFonts w:eastAsia="SimSun" w:cs="Verdana"/>
        <w:i/>
        <w:color w:val="000000"/>
        <w:lang w:eastAsia="zh-CN"/>
      </w:rPr>
      <w:t>9</w:t>
    </w:r>
    <w:r>
      <w:rPr>
        <w:rFonts w:eastAsia="SimSun" w:cs="Verdana"/>
        <w:i/>
        <w:color w:val="000000"/>
        <w:lang w:eastAsia="zh-CN"/>
      </w:rPr>
      <w:t xml:space="preserve"> de </w:t>
    </w:r>
    <w:r w:rsidR="003F2200">
      <w:rPr>
        <w:rFonts w:eastAsia="SimSun" w:cs="Verdana"/>
        <w:i/>
        <w:color w:val="000000"/>
        <w:lang w:eastAsia="zh-CN"/>
      </w:rPr>
      <w:t>marzo</w:t>
    </w:r>
    <w:r w:rsidRPr="00140C08">
      <w:rPr>
        <w:rFonts w:eastAsia="SimSun" w:cs="Verdana"/>
        <w:i/>
        <w:color w:val="000000"/>
        <w:lang w:eastAsia="zh-CN"/>
      </w:rPr>
      <w:t xml:space="preserve"> de 20</w:t>
    </w:r>
    <w:r>
      <w:rPr>
        <w:rFonts w:eastAsia="SimSun" w:cs="Verdana"/>
        <w:i/>
        <w:color w:val="000000"/>
        <w:lang w:eastAsia="zh-CN"/>
      </w:rPr>
      <w:t>2</w:t>
    </w:r>
    <w:r w:rsidR="003F2200">
      <w:rPr>
        <w:rFonts w:eastAsia="SimSun" w:cs="Verdana"/>
        <w:i/>
        <w:color w:val="000000"/>
        <w:lang w:eastAsia="zh-CN"/>
      </w:rPr>
      <w:t>2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D4" w:rsidRDefault="00E15CD4">
      <w:pPr>
        <w:spacing w:after="0" w:line="240" w:lineRule="auto"/>
      </w:pPr>
      <w:r>
        <w:separator/>
      </w:r>
    </w:p>
  </w:footnote>
  <w:footnote w:type="continuationSeparator" w:id="0">
    <w:p w:rsidR="00E15CD4" w:rsidRDefault="00E1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4" name="Imagen 4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5" name="Imagen 5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6" name="Imagen 6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odx3imwGCXCyxp8lfcifjJ62s9EDZFtX9nzbPBgdwXjIJMBOGd8B0nImVRUnHjUEXJxekl7oXZaEB2ep1yopA==" w:salt="DMHOZgnurAOPFvKq9yo84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015D"/>
    <w:rsid w:val="0007192C"/>
    <w:rsid w:val="000E4E17"/>
    <w:rsid w:val="00140C08"/>
    <w:rsid w:val="00143740"/>
    <w:rsid w:val="001C5189"/>
    <w:rsid w:val="00246619"/>
    <w:rsid w:val="002C402F"/>
    <w:rsid w:val="00321EE4"/>
    <w:rsid w:val="00370E48"/>
    <w:rsid w:val="003F2130"/>
    <w:rsid w:val="003F2200"/>
    <w:rsid w:val="00411DE7"/>
    <w:rsid w:val="0043313C"/>
    <w:rsid w:val="00454D1E"/>
    <w:rsid w:val="004D1671"/>
    <w:rsid w:val="00516E96"/>
    <w:rsid w:val="00552701"/>
    <w:rsid w:val="005B3285"/>
    <w:rsid w:val="006613AD"/>
    <w:rsid w:val="006764FC"/>
    <w:rsid w:val="006D2F97"/>
    <w:rsid w:val="006D7EA0"/>
    <w:rsid w:val="0071743D"/>
    <w:rsid w:val="007F5CA4"/>
    <w:rsid w:val="0083748C"/>
    <w:rsid w:val="008F28E3"/>
    <w:rsid w:val="00966742"/>
    <w:rsid w:val="00991F97"/>
    <w:rsid w:val="009E4663"/>
    <w:rsid w:val="00A033E3"/>
    <w:rsid w:val="00A23F38"/>
    <w:rsid w:val="00A4498D"/>
    <w:rsid w:val="00A6689F"/>
    <w:rsid w:val="00A70474"/>
    <w:rsid w:val="00A86AA6"/>
    <w:rsid w:val="00AA6208"/>
    <w:rsid w:val="00B54A72"/>
    <w:rsid w:val="00BB50CA"/>
    <w:rsid w:val="00C03919"/>
    <w:rsid w:val="00C75C32"/>
    <w:rsid w:val="00CB6412"/>
    <w:rsid w:val="00CE4F06"/>
    <w:rsid w:val="00D418FC"/>
    <w:rsid w:val="00DB5ECD"/>
    <w:rsid w:val="00DD0C16"/>
    <w:rsid w:val="00DF33FE"/>
    <w:rsid w:val="00E15CD4"/>
    <w:rsid w:val="00E22B94"/>
    <w:rsid w:val="00E2658C"/>
    <w:rsid w:val="00E57A32"/>
    <w:rsid w:val="00E86505"/>
    <w:rsid w:val="00EC3E16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D882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951DFB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951DFB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3D4CE7"/>
    <w:rsid w:val="00480031"/>
    <w:rsid w:val="004F299F"/>
    <w:rsid w:val="005E0A45"/>
    <w:rsid w:val="00676B98"/>
    <w:rsid w:val="006B663D"/>
    <w:rsid w:val="006C2881"/>
    <w:rsid w:val="008420C8"/>
    <w:rsid w:val="00951DFB"/>
    <w:rsid w:val="00CE4F06"/>
    <w:rsid w:val="00D22DE6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F0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62</TotalTime>
  <Pages>1</Pages>
  <Words>93</Words>
  <Characters>619</Characters>
  <Application>Microsoft Office Word</Application>
  <DocSecurity>0</DocSecurity>
  <Lines>61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 Ruiz</cp:lastModifiedBy>
  <cp:revision>22</cp:revision>
  <dcterms:created xsi:type="dcterms:W3CDTF">2016-04-29T22:49:00Z</dcterms:created>
  <dcterms:modified xsi:type="dcterms:W3CDTF">2022-02-21T10:53:00Z</dcterms:modified>
</cp:coreProperties>
</file>