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FC" w:rsidRPr="006764FC" w:rsidRDefault="00B3387C" w:rsidP="006764FC">
      <w:pPr>
        <w:pStyle w:val="Ttulo"/>
        <w:jc w:val="center"/>
      </w:pPr>
      <w:r>
        <w:t>SOLICITUD DE VOTO ANTICIPADO</w:t>
      </w:r>
    </w:p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809D2" w:rsidTr="003470AB">
        <w:tc>
          <w:tcPr>
            <w:tcW w:w="7371" w:type="dxa"/>
          </w:tcPr>
          <w:p w:rsidR="00A057B2" w:rsidRDefault="00B3387C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>y perteneciente al estamento</w:t>
            </w:r>
            <w:r w:rsidR="00A2535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7AF9E0D5B54F45FCBD2D1B0908E20A5E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Content>
                <w:r w:rsidR="00A25354">
                  <w:rPr>
                    <w:sz w:val="28"/>
                    <w:szCs w:val="28"/>
                  </w:rPr>
                  <w:t xml:space="preserve"> </w:t>
                </w:r>
                <w:r w:rsidR="00A25354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, </w:t>
            </w:r>
            <w:r w:rsidRPr="00A057B2">
              <w:rPr>
                <w:sz w:val="28"/>
                <w:szCs w:val="28"/>
              </w:rPr>
              <w:t>con domi</w:t>
            </w:r>
            <w:r>
              <w:rPr>
                <w:sz w:val="28"/>
                <w:szCs w:val="28"/>
              </w:rPr>
              <w:t xml:space="preserve">cilio a efectos de notificación, calle/nº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892773641"/>
                <w:placeholder>
                  <w:docPart w:val="32262B13A7754CF0BEE279535C6952C6"/>
                </w:placeholder>
              </w:sdtPr>
              <w:sdtEndPr/>
              <w:sdtContent>
                <w:r w:rsidRPr="00BA688B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</w:t>
                </w:r>
              </w:sdtContent>
            </w:sdt>
            <w:r>
              <w:rPr>
                <w:sz w:val="28"/>
                <w:szCs w:val="28"/>
              </w:rPr>
              <w:t xml:space="preserve">, localidad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199277730"/>
                <w:placeholder>
                  <w:docPart w:val="F65C2F82C187482C870E3C980AD91E43"/>
                </w:placeholder>
              </w:sdtPr>
              <w:sdtEndPr/>
              <w:sdtContent>
                <w:r w:rsidRPr="00411DE7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</w:t>
                </w:r>
                <w:r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>
              <w:rPr>
                <w:sz w:val="28"/>
                <w:szCs w:val="28"/>
              </w:rPr>
              <w:t xml:space="preserve">, código postal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501892967"/>
                <w:placeholder>
                  <w:docPart w:val="22562BDAFEA64C84B23FB1C358774B75"/>
                </w:placeholder>
              </w:sdtPr>
              <w:sdtEndPr/>
              <w:sdtContent>
                <w:r w:rsidRPr="00A057B2">
                  <w:rPr>
                    <w:sz w:val="28"/>
                    <w:szCs w:val="28"/>
                    <w:u w:val="single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</w:rPr>
              <w:t xml:space="preserve">, teléfono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933786649"/>
                <w:placeholder>
                  <w:docPart w:val="66B687CEAB0B403285D4E68DAF889495"/>
                </w:placeholder>
              </w:sdtPr>
              <w:sdtEndPr/>
              <w:sdtContent>
                <w:r w:rsidRPr="00A057B2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P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BA688B">
              <w:rPr>
                <w:sz w:val="28"/>
                <w:szCs w:val="28"/>
              </w:rPr>
              <w:t xml:space="preserve"> y e-mail </w:t>
            </w:r>
            <w:sdt>
              <w:sdtPr>
                <w:rPr>
                  <w:sz w:val="28"/>
                  <w:szCs w:val="28"/>
                </w:rPr>
                <w:id w:val="-900751485"/>
                <w:placeholder>
                  <w:docPart w:val="DefaultPlaceholder_1081868574"/>
                </w:placeholder>
              </w:sdtPr>
              <w:sdtEndPr/>
              <w:sdtContent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                                      </w:t>
                </w:r>
              </w:sdtContent>
            </w:sdt>
          </w:p>
          <w:p w:rsidR="00A057B2" w:rsidRPr="00A057B2" w:rsidRDefault="00B3387C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SOLICITA:</w:t>
            </w:r>
          </w:p>
          <w:p w:rsidR="006D2F97" w:rsidRPr="006D2F97" w:rsidRDefault="00B3387C" w:rsidP="003470AB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Ejercer su derecho de voto de forma anticipada, de conformidad con lo previsto en el artículo 37 del Reglamento Electoral General de la Universidad de Cádiz.</w:t>
            </w:r>
            <w:r>
              <w:rPr>
                <w:sz w:val="28"/>
                <w:szCs w:val="28"/>
              </w:rPr>
              <w:t>, para elecciones</w:t>
            </w:r>
            <w:r w:rsidR="00A25354">
              <w:rPr>
                <w:sz w:val="28"/>
                <w:szCs w:val="28"/>
              </w:rPr>
              <w:t xml:space="preserve"> parciales</w:t>
            </w:r>
            <w:r>
              <w:rPr>
                <w:sz w:val="28"/>
                <w:szCs w:val="28"/>
              </w:rPr>
              <w:t xml:space="preserve"> </w:t>
            </w:r>
            <w:r w:rsidRPr="006D2F97">
              <w:rPr>
                <w:sz w:val="28"/>
                <w:szCs w:val="28"/>
              </w:rPr>
              <w:t xml:space="preserve">a representantes de Junta de Escuela de la Escuela </w:t>
            </w:r>
            <w:r w:rsidR="005D73D2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5D73D2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 xml:space="preserve">Algeciras convocadas por </w:t>
            </w:r>
            <w:r>
              <w:rPr>
                <w:sz w:val="28"/>
                <w:szCs w:val="28"/>
              </w:rPr>
              <w:t xml:space="preserve">la Junta Electoral del </w:t>
            </w:r>
            <w:r w:rsidR="00A25354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entro con fecha de </w:t>
            </w:r>
            <w:r w:rsidR="00A2535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de </w:t>
            </w:r>
            <w:r w:rsidR="00A25354">
              <w:rPr>
                <w:sz w:val="28"/>
                <w:szCs w:val="28"/>
              </w:rPr>
              <w:t>febrero</w:t>
            </w:r>
            <w:r>
              <w:rPr>
                <w:sz w:val="28"/>
                <w:szCs w:val="28"/>
              </w:rPr>
              <w:t xml:space="preserve"> de </w:t>
            </w:r>
            <w:r w:rsidR="005D73D2">
              <w:rPr>
                <w:sz w:val="28"/>
                <w:szCs w:val="28"/>
              </w:rPr>
              <w:t>202</w:t>
            </w:r>
            <w:r w:rsidR="00A25354">
              <w:rPr>
                <w:sz w:val="28"/>
                <w:szCs w:val="28"/>
              </w:rPr>
              <w:t>2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B3387C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bookmarkStart w:id="0" w:name="_GoBack"/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B3387C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</w:tc>
      </w:tr>
    </w:tbl>
    <w:p w:rsidR="005D73D2" w:rsidRPr="009E4663" w:rsidRDefault="005D73D2" w:rsidP="005D73D2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>. president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p w:rsidR="006D2F97" w:rsidRPr="009E4663" w:rsidRDefault="006D2F97" w:rsidP="005D73D2">
      <w:pPr>
        <w:rPr>
          <w:sz w:val="24"/>
          <w:szCs w:val="24"/>
        </w:rPr>
      </w:pP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73" w:rsidRDefault="00A92573">
      <w:pPr>
        <w:spacing w:after="0" w:line="240" w:lineRule="auto"/>
      </w:pPr>
      <w:r>
        <w:separator/>
      </w:r>
    </w:p>
  </w:endnote>
  <w:endnote w:type="continuationSeparator" w:id="0">
    <w:p w:rsidR="00A92573" w:rsidRDefault="00A9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5D73D2" w:rsidRDefault="005D73D2" w:rsidP="005D73D2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los acuerdos de la Junta Electoral de Centro, las </w:t>
    </w:r>
    <w:r>
      <w:rPr>
        <w:rFonts w:eastAsia="SimSun" w:cs="Verdana"/>
        <w:i/>
        <w:color w:val="000000"/>
        <w:lang w:eastAsia="zh-CN"/>
      </w:rPr>
      <w:t>s</w:t>
    </w:r>
    <w:r w:rsidRPr="00F10EB6">
      <w:rPr>
        <w:rFonts w:eastAsia="SimSun" w:cs="Verdana"/>
        <w:i/>
        <w:color w:val="000000"/>
        <w:lang w:eastAsia="zh-CN"/>
      </w:rPr>
      <w:t>olicitud</w:t>
    </w:r>
    <w:r>
      <w:rPr>
        <w:rFonts w:eastAsia="SimSun" w:cs="Verdana"/>
        <w:i/>
        <w:color w:val="000000"/>
        <w:lang w:eastAsia="zh-CN"/>
      </w:rPr>
      <w:t>es</w:t>
    </w:r>
    <w:r w:rsidRPr="00F10EB6">
      <w:rPr>
        <w:rFonts w:eastAsia="SimSun" w:cs="Verdana"/>
        <w:i/>
        <w:color w:val="000000"/>
        <w:lang w:eastAsia="zh-CN"/>
      </w:rPr>
      <w:t xml:space="preserve"> de voto anticipado</w:t>
    </w:r>
    <w:r>
      <w:rPr>
        <w:rFonts w:eastAsia="SimSun" w:cs="Verdana"/>
        <w:i/>
        <w:color w:val="000000"/>
        <w:lang w:eastAsia="zh-CN"/>
      </w:rPr>
      <w:t xml:space="preserve"> </w:t>
    </w:r>
    <w:r w:rsidRPr="00140C08">
      <w:rPr>
        <w:rFonts w:eastAsia="SimSun" w:cs="Verdana"/>
        <w:i/>
        <w:color w:val="000000"/>
        <w:lang w:eastAsia="zh-CN"/>
      </w:rPr>
      <w:t xml:space="preserve">podrán ser presentadas del </w:t>
    </w:r>
    <w:r w:rsidR="00A25354">
      <w:rPr>
        <w:rFonts w:eastAsia="SimSun" w:cs="Verdana"/>
        <w:i/>
        <w:color w:val="000000"/>
        <w:lang w:eastAsia="zh-CN"/>
      </w:rPr>
      <w:t>4</w:t>
    </w:r>
    <w:r>
      <w:rPr>
        <w:rFonts w:eastAsia="SimSun" w:cs="Verdana"/>
        <w:i/>
        <w:color w:val="000000"/>
        <w:lang w:eastAsia="zh-CN"/>
      </w:rPr>
      <w:t xml:space="preserve"> al </w:t>
    </w:r>
    <w:r w:rsidR="00A25354">
      <w:rPr>
        <w:rFonts w:eastAsia="SimSun" w:cs="Verdana"/>
        <w:i/>
        <w:color w:val="000000"/>
        <w:lang w:eastAsia="zh-CN"/>
      </w:rPr>
      <w:t>9</w:t>
    </w:r>
    <w:r>
      <w:rPr>
        <w:rFonts w:eastAsia="SimSun" w:cs="Verdana"/>
        <w:i/>
        <w:color w:val="000000"/>
        <w:lang w:eastAsia="zh-CN"/>
      </w:rPr>
      <w:t xml:space="preserve"> de </w:t>
    </w:r>
    <w:r w:rsidR="00A25354">
      <w:rPr>
        <w:rFonts w:eastAsia="SimSun" w:cs="Verdana"/>
        <w:i/>
        <w:color w:val="000000"/>
        <w:lang w:eastAsia="zh-CN"/>
      </w:rPr>
      <w:t>marzo</w:t>
    </w:r>
    <w:r>
      <w:rPr>
        <w:rFonts w:eastAsia="SimSun" w:cs="Verdana"/>
        <w:i/>
        <w:color w:val="000000"/>
        <w:lang w:eastAsia="zh-CN"/>
      </w:rPr>
      <w:t xml:space="preserve"> de 202</w:t>
    </w:r>
    <w:r w:rsidR="00A25354">
      <w:rPr>
        <w:rFonts w:eastAsia="SimSun" w:cs="Verdana"/>
        <w:i/>
        <w:color w:val="000000"/>
        <w:lang w:eastAsia="zh-CN"/>
      </w:rPr>
      <w:t>2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73" w:rsidRDefault="00A92573">
      <w:pPr>
        <w:spacing w:after="0" w:line="240" w:lineRule="auto"/>
      </w:pPr>
      <w:r>
        <w:separator/>
      </w:r>
    </w:p>
  </w:footnote>
  <w:footnote w:type="continuationSeparator" w:id="0">
    <w:p w:rsidR="00A92573" w:rsidRDefault="00A9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5D73D2" w:rsidTr="005D73D2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7"/>
            <w:gridCol w:w="3143"/>
            <w:gridCol w:w="200"/>
            <w:gridCol w:w="2611"/>
          </w:tblGrid>
          <w:tr w:rsidR="005D73D2" w:rsidTr="003470AB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5D73D2" w:rsidRDefault="005D73D2" w:rsidP="005D73D2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6F920812" wp14:editId="504C829D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97" name="Imagen 97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7" w:type="dxa"/>
                <w:hideMark/>
              </w:tcPr>
              <w:p w:rsidR="005D73D2" w:rsidRDefault="005D73D2" w:rsidP="005D73D2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223BA66A" wp14:editId="656C0121">
                      <wp:extent cx="31750" cy="936625"/>
                      <wp:effectExtent l="0" t="0" r="6350" b="0"/>
                      <wp:docPr id="98" name="Imagen 98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5D73D2" w:rsidRPr="003470AB" w:rsidRDefault="005D73D2" w:rsidP="005D73D2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5D73D2" w:rsidRPr="003470AB" w:rsidRDefault="005D73D2" w:rsidP="005D73D2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5D73D2" w:rsidRPr="003470AB" w:rsidRDefault="005D73D2" w:rsidP="005D73D2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3470AB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3470AB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5D73D2" w:rsidRPr="003470AB" w:rsidRDefault="005D73D2" w:rsidP="005D73D2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3470AB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5D73D2" w:rsidRPr="003470AB" w:rsidRDefault="005D73D2" w:rsidP="005D73D2">
                <w:pPr>
                  <w:jc w:val="center"/>
                  <w:rPr>
                    <w:sz w:val="16"/>
                  </w:rPr>
                </w:pPr>
              </w:p>
            </w:tc>
            <w:tc>
              <w:tcPr>
                <w:tcW w:w="200" w:type="dxa"/>
                <w:hideMark/>
              </w:tcPr>
              <w:p w:rsidR="005D73D2" w:rsidRDefault="005D73D2" w:rsidP="005D73D2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B7439E8" wp14:editId="34DE8134">
                      <wp:extent cx="31750" cy="936625"/>
                      <wp:effectExtent l="0" t="0" r="6350" b="0"/>
                      <wp:docPr id="99" name="Imagen 99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1" w:type="dxa"/>
              </w:tcPr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5D73D2" w:rsidRDefault="005D73D2" w:rsidP="005D73D2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5D73D2" w:rsidRPr="00AA6208" w:rsidRDefault="005D73D2" w:rsidP="005D73D2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5D73D2" w:rsidRPr="00AA6208" w:rsidRDefault="005D73D2" w:rsidP="005D73D2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5D73D2" w:rsidRDefault="005D73D2" w:rsidP="005D73D2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5D73D2" w:rsidRDefault="005D73D2" w:rsidP="005D73D2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UyB15tLy6sjngFCoy1UhLoZxKWJUkEhQD3tD9ArDrw1JNIhsQTum3TKL6yHH487j6Sth96Hs3s9CvOfxqPWcQ==" w:salt="HlV9MLs5C2KpXUAt6nxuv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D324F"/>
    <w:rsid w:val="000E4E17"/>
    <w:rsid w:val="00140C08"/>
    <w:rsid w:val="00193657"/>
    <w:rsid w:val="001C5189"/>
    <w:rsid w:val="00246619"/>
    <w:rsid w:val="002C402F"/>
    <w:rsid w:val="00321EE4"/>
    <w:rsid w:val="003470AB"/>
    <w:rsid w:val="00370E48"/>
    <w:rsid w:val="00411DE7"/>
    <w:rsid w:val="0043313C"/>
    <w:rsid w:val="00454D1E"/>
    <w:rsid w:val="004D1671"/>
    <w:rsid w:val="00516E96"/>
    <w:rsid w:val="005B3285"/>
    <w:rsid w:val="005D73D2"/>
    <w:rsid w:val="006613AD"/>
    <w:rsid w:val="006764FC"/>
    <w:rsid w:val="006D2F97"/>
    <w:rsid w:val="0071743D"/>
    <w:rsid w:val="007809D2"/>
    <w:rsid w:val="00834902"/>
    <w:rsid w:val="008F28E3"/>
    <w:rsid w:val="00966742"/>
    <w:rsid w:val="009B2230"/>
    <w:rsid w:val="009D6337"/>
    <w:rsid w:val="009E4663"/>
    <w:rsid w:val="00A033E3"/>
    <w:rsid w:val="00A057B2"/>
    <w:rsid w:val="00A23F38"/>
    <w:rsid w:val="00A25354"/>
    <w:rsid w:val="00A4498D"/>
    <w:rsid w:val="00A6689F"/>
    <w:rsid w:val="00A70474"/>
    <w:rsid w:val="00A92573"/>
    <w:rsid w:val="00A97961"/>
    <w:rsid w:val="00AA6208"/>
    <w:rsid w:val="00B3387C"/>
    <w:rsid w:val="00BA688B"/>
    <w:rsid w:val="00BB50CA"/>
    <w:rsid w:val="00C16B2B"/>
    <w:rsid w:val="00C17355"/>
    <w:rsid w:val="00C75C32"/>
    <w:rsid w:val="00CB6412"/>
    <w:rsid w:val="00CE4F06"/>
    <w:rsid w:val="00D418FC"/>
    <w:rsid w:val="00DB5ECD"/>
    <w:rsid w:val="00DD0C16"/>
    <w:rsid w:val="00DF33FE"/>
    <w:rsid w:val="00E22B94"/>
    <w:rsid w:val="00E2658C"/>
    <w:rsid w:val="00E57A32"/>
    <w:rsid w:val="00F530ED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79D4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AE6EB1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AE6EB1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AE6EB1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32262B13A7754CF0BEE279535C6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9270-3D79-413D-9008-63DAE86C9A25}"/>
      </w:docPartPr>
      <w:docPartBody>
        <w:p w:rsidR="00C17355" w:rsidRDefault="00AE6EB1" w:rsidP="00C16B2B">
          <w:pPr>
            <w:pStyle w:val="32262B13A7754CF0BEE279535C6952C6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65C2F82C187482C870E3C980AD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1BE7-2B8E-4F6B-A798-DBBDD2862BC4}"/>
      </w:docPartPr>
      <w:docPartBody>
        <w:p w:rsidR="00C17355" w:rsidRDefault="00AE6EB1" w:rsidP="00C16B2B">
          <w:pPr>
            <w:pStyle w:val="F65C2F82C187482C870E3C980AD91E43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2562BDAFEA64C84B23FB1C35877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14F-087D-4617-9AA4-BC5CBA2511B3}"/>
      </w:docPartPr>
      <w:docPartBody>
        <w:p w:rsidR="00C17355" w:rsidRDefault="00AE6EB1" w:rsidP="00C16B2B">
          <w:pPr>
            <w:pStyle w:val="22562BDAFEA64C84B23FB1C358774B7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66B687CEAB0B403285D4E68DAF8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A9C0-3E0D-473D-AD95-DE8B1CA784C7}"/>
      </w:docPartPr>
      <w:docPartBody>
        <w:p w:rsidR="00C17355" w:rsidRDefault="00AE6EB1" w:rsidP="00C16B2B">
          <w:pPr>
            <w:pStyle w:val="66B687CEAB0B403285D4E68DAF8894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47D3-DC09-4312-AF95-FD8B91E2253E}"/>
      </w:docPartPr>
      <w:docPartBody>
        <w:p w:rsidR="00C17355" w:rsidRDefault="00AE6EB1">
          <w:r w:rsidRPr="008349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F9E0D5B54F45FCBD2D1B0908E2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DEB1-2F10-4171-B9C6-0577169B763B}"/>
      </w:docPartPr>
      <w:docPartBody>
        <w:p w:rsidR="00000000" w:rsidRDefault="004239D4" w:rsidP="004239D4">
          <w:pPr>
            <w:pStyle w:val="7AF9E0D5B54F45FCBD2D1B0908E20A5E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239D4"/>
    <w:rsid w:val="004874D8"/>
    <w:rsid w:val="004F299F"/>
    <w:rsid w:val="005E0A45"/>
    <w:rsid w:val="006B663D"/>
    <w:rsid w:val="006C2881"/>
    <w:rsid w:val="00AE6EB1"/>
    <w:rsid w:val="00B83B1C"/>
    <w:rsid w:val="00C16B2B"/>
    <w:rsid w:val="00C17355"/>
    <w:rsid w:val="00CE4F06"/>
    <w:rsid w:val="00E57A32"/>
    <w:rsid w:val="00F203BF"/>
    <w:rsid w:val="00F575CF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6B2B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32262B13A7754CF0BEE279535C6952C6">
    <w:name w:val="32262B13A7754CF0BEE279535C6952C6"/>
    <w:rsid w:val="00C16B2B"/>
  </w:style>
  <w:style w:type="paragraph" w:customStyle="1" w:styleId="F65C2F82C187482C870E3C980AD91E43">
    <w:name w:val="F65C2F82C187482C870E3C980AD91E43"/>
    <w:rsid w:val="00C16B2B"/>
  </w:style>
  <w:style w:type="paragraph" w:customStyle="1" w:styleId="22562BDAFEA64C84B23FB1C358774B75">
    <w:name w:val="22562BDAFEA64C84B23FB1C358774B75"/>
    <w:rsid w:val="00C16B2B"/>
  </w:style>
  <w:style w:type="paragraph" w:customStyle="1" w:styleId="66B687CEAB0B403285D4E68DAF889495">
    <w:name w:val="66B687CEAB0B403285D4E68DAF889495"/>
    <w:rsid w:val="00C16B2B"/>
  </w:style>
  <w:style w:type="paragraph" w:customStyle="1" w:styleId="59798266B7FB433BAD9D270346FFD41F">
    <w:name w:val="59798266B7FB433BAD9D270346FFD41F"/>
    <w:rsid w:val="00C16B2B"/>
  </w:style>
  <w:style w:type="paragraph" w:customStyle="1" w:styleId="F20DC4396650465CB4C2E171320F620E">
    <w:name w:val="F20DC4396650465CB4C2E171320F620E"/>
    <w:rsid w:val="004239D4"/>
  </w:style>
  <w:style w:type="paragraph" w:customStyle="1" w:styleId="91921577531D4CD4A15707DD6ECAC534">
    <w:name w:val="91921577531D4CD4A15707DD6ECAC534"/>
    <w:rsid w:val="004239D4"/>
  </w:style>
  <w:style w:type="paragraph" w:customStyle="1" w:styleId="7AF9E0D5B54F45FCBD2D1B0908E20A5E">
    <w:name w:val="7AF9E0D5B54F45FCBD2D1B0908E20A5E"/>
    <w:rsid w:val="00423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67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 Ruiz</cp:lastModifiedBy>
  <cp:revision>20</cp:revision>
  <dcterms:created xsi:type="dcterms:W3CDTF">2016-04-29T22:49:00Z</dcterms:created>
  <dcterms:modified xsi:type="dcterms:W3CDTF">2022-02-21T10:32:00Z</dcterms:modified>
</cp:coreProperties>
</file>