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F97" w:rsidRDefault="006D2F97" w:rsidP="006764FC">
      <w:pPr>
        <w:pStyle w:val="Puesto"/>
        <w:jc w:val="center"/>
      </w:pPr>
    </w:p>
    <w:p w:rsidR="006764FC" w:rsidRPr="006764FC" w:rsidRDefault="00A057B2" w:rsidP="006764FC">
      <w:pPr>
        <w:pStyle w:val="Puesto"/>
        <w:jc w:val="center"/>
      </w:pPr>
      <w:r>
        <w:t>SOLICITUD DE VOTO ANTICIPADO</w:t>
      </w:r>
    </w:p>
    <w:p w:rsidR="006D2F97" w:rsidRDefault="006D2F97" w:rsidP="00DF33FE"/>
    <w:tbl>
      <w:tblPr>
        <w:tblStyle w:val="Tablaconcuadrcula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6D2F97" w:rsidRPr="006D2F97" w:rsidTr="00411DE7">
        <w:tc>
          <w:tcPr>
            <w:tcW w:w="7371" w:type="dxa"/>
          </w:tcPr>
          <w:p w:rsidR="00A057B2" w:rsidRDefault="006D2F97" w:rsidP="006D2F97">
            <w:pPr>
              <w:spacing w:line="480" w:lineRule="auto"/>
              <w:rPr>
                <w:sz w:val="28"/>
                <w:szCs w:val="28"/>
              </w:rPr>
            </w:pPr>
            <w:proofErr w:type="gramStart"/>
            <w:r w:rsidRPr="006D2F97">
              <w:rPr>
                <w:sz w:val="28"/>
                <w:szCs w:val="28"/>
              </w:rPr>
              <w:t>D./</w:t>
            </w:r>
            <w:proofErr w:type="gramEnd"/>
            <w:r w:rsidRPr="006D2F97">
              <w:rPr>
                <w:sz w:val="28"/>
                <w:szCs w:val="28"/>
              </w:rPr>
              <w:t xml:space="preserve">Dña.,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-1654674065"/>
                <w:placeholder>
                  <w:docPart w:val="AD981A6664CD4138A64A742414025966"/>
                </w:placeholder>
              </w:sdtPr>
              <w:sdtEndPr/>
              <w:sdtContent>
                <w:bookmarkStart w:id="0" w:name="_GoBack"/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    </w:t>
                </w:r>
                <w:r w:rsidR="00411DE7">
                  <w:rPr>
                    <w:sz w:val="28"/>
                    <w:szCs w:val="28"/>
                    <w:u w:val="single"/>
                  </w:rPr>
                  <w:t xml:space="preserve">        </w:t>
                </w:r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</w:t>
                </w:r>
                <w:bookmarkEnd w:id="0"/>
              </w:sdtContent>
            </w:sdt>
            <w:r w:rsidRPr="006D2F97">
              <w:rPr>
                <w:sz w:val="28"/>
                <w:szCs w:val="28"/>
              </w:rPr>
              <w:t xml:space="preserve"> con D.N.I. núm.</w:t>
            </w:r>
            <w:sdt>
              <w:sdtPr>
                <w:rPr>
                  <w:sz w:val="28"/>
                  <w:szCs w:val="28"/>
                </w:rPr>
                <w:id w:val="491910556"/>
                <w:placeholder>
                  <w:docPart w:val="AD981A6664CD4138A64A742414025966"/>
                </w:placeholder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</w:t>
                </w:r>
              </w:sdtContent>
            </w:sdt>
            <w:r w:rsidRPr="006D2F97">
              <w:rPr>
                <w:sz w:val="28"/>
                <w:szCs w:val="28"/>
              </w:rPr>
              <w:t xml:space="preserve"> </w:t>
            </w:r>
            <w:r w:rsidR="00370E48">
              <w:rPr>
                <w:sz w:val="28"/>
                <w:szCs w:val="28"/>
              </w:rPr>
              <w:t xml:space="preserve">y perteneciente al </w:t>
            </w:r>
            <w:r w:rsidR="003C53BF">
              <w:rPr>
                <w:sz w:val="28"/>
                <w:szCs w:val="28"/>
              </w:rPr>
              <w:t>sector</w:t>
            </w:r>
            <w:r w:rsidR="00F10EB6">
              <w:rPr>
                <w:sz w:val="28"/>
                <w:szCs w:val="28"/>
              </w:rPr>
              <w:t xml:space="preserve"> de estudiantes</w:t>
            </w:r>
            <w:r w:rsidRPr="006D2F97">
              <w:rPr>
                <w:sz w:val="28"/>
                <w:szCs w:val="28"/>
              </w:rPr>
              <w:t xml:space="preserve">, </w:t>
            </w:r>
            <w:r w:rsidR="00A057B2" w:rsidRPr="00A057B2">
              <w:rPr>
                <w:sz w:val="28"/>
                <w:szCs w:val="28"/>
              </w:rPr>
              <w:t>con domi</w:t>
            </w:r>
            <w:r w:rsidR="00A057B2">
              <w:rPr>
                <w:sz w:val="28"/>
                <w:szCs w:val="28"/>
              </w:rPr>
              <w:t xml:space="preserve">cilio a efectos de notificación, calle/nº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892773641"/>
                <w:placeholder>
                  <w:docPart w:val="32262B13A7754CF0BEE279535C6952C6"/>
                </w:placeholder>
              </w:sdtPr>
              <w:sdtEndPr/>
              <w:sdtContent>
                <w:r w:rsidR="00A057B2" w:rsidRPr="00BA688B">
                  <w:rPr>
                    <w:sz w:val="28"/>
                    <w:szCs w:val="28"/>
                    <w:u w:val="single"/>
                  </w:rPr>
                  <w:t xml:space="preserve">            </w:t>
                </w:r>
                <w:r w:rsidR="00BA688B">
                  <w:rPr>
                    <w:sz w:val="28"/>
                    <w:szCs w:val="28"/>
                    <w:u w:val="single"/>
                  </w:rPr>
                  <w:t xml:space="preserve">                     </w:t>
                </w:r>
              </w:sdtContent>
            </w:sdt>
            <w:r w:rsidR="00A057B2">
              <w:rPr>
                <w:sz w:val="28"/>
                <w:szCs w:val="28"/>
              </w:rPr>
              <w:t xml:space="preserve">, localidad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1199277730"/>
                <w:placeholder>
                  <w:docPart w:val="F65C2F82C187482C870E3C980AD91E43"/>
                </w:placeholder>
              </w:sdtPr>
              <w:sdtEndPr/>
              <w:sdtContent>
                <w:r w:rsidR="00A057B2" w:rsidRPr="00411DE7">
                  <w:rPr>
                    <w:sz w:val="28"/>
                    <w:szCs w:val="28"/>
                    <w:u w:val="single"/>
                  </w:rPr>
                  <w:t xml:space="preserve">            </w:t>
                </w:r>
                <w:r w:rsidR="00BA688B">
                  <w:rPr>
                    <w:sz w:val="28"/>
                    <w:szCs w:val="28"/>
                    <w:u w:val="single"/>
                  </w:rPr>
                  <w:t xml:space="preserve">   </w:t>
                </w:r>
                <w:r w:rsidR="00A057B2">
                  <w:rPr>
                    <w:sz w:val="28"/>
                    <w:szCs w:val="28"/>
                    <w:u w:val="single"/>
                  </w:rPr>
                  <w:t xml:space="preserve">   </w:t>
                </w:r>
                <w:r w:rsidR="00A057B2" w:rsidRPr="00411DE7">
                  <w:rPr>
                    <w:sz w:val="28"/>
                    <w:szCs w:val="28"/>
                    <w:u w:val="single"/>
                  </w:rPr>
                  <w:t xml:space="preserve">   </w:t>
                </w:r>
              </w:sdtContent>
            </w:sdt>
            <w:r w:rsidR="00A057B2">
              <w:rPr>
                <w:sz w:val="28"/>
                <w:szCs w:val="28"/>
              </w:rPr>
              <w:t xml:space="preserve">, código postal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-1501892967"/>
                <w:placeholder>
                  <w:docPart w:val="22562BDAFEA64C84B23FB1C358774B75"/>
                </w:placeholder>
              </w:sdtPr>
              <w:sdtEndPr/>
              <w:sdtContent>
                <w:r w:rsidR="00A057B2" w:rsidRPr="00A057B2">
                  <w:rPr>
                    <w:sz w:val="28"/>
                    <w:szCs w:val="28"/>
                    <w:u w:val="single"/>
                  </w:rPr>
                  <w:t xml:space="preserve">               </w:t>
                </w:r>
              </w:sdtContent>
            </w:sdt>
            <w:r w:rsidR="00A057B2">
              <w:rPr>
                <w:sz w:val="28"/>
                <w:szCs w:val="28"/>
              </w:rPr>
              <w:t xml:space="preserve">, teléfono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1933786649"/>
                <w:placeholder>
                  <w:docPart w:val="66B687CEAB0B403285D4E68DAF889495"/>
                </w:placeholder>
              </w:sdtPr>
              <w:sdtEndPr/>
              <w:sdtContent>
                <w:r w:rsidR="00A057B2" w:rsidRPr="00A057B2">
                  <w:rPr>
                    <w:sz w:val="28"/>
                    <w:szCs w:val="28"/>
                    <w:u w:val="single"/>
                  </w:rPr>
                  <w:t xml:space="preserve">    </w:t>
                </w:r>
                <w:r w:rsidR="00BA688B">
                  <w:rPr>
                    <w:sz w:val="28"/>
                    <w:szCs w:val="28"/>
                    <w:u w:val="single"/>
                  </w:rPr>
                  <w:t xml:space="preserve">    </w:t>
                </w:r>
                <w:r w:rsidR="00A057B2" w:rsidRPr="00A057B2">
                  <w:rPr>
                    <w:sz w:val="28"/>
                    <w:szCs w:val="28"/>
                    <w:u w:val="single"/>
                  </w:rPr>
                  <w:t xml:space="preserve">   </w:t>
                </w:r>
              </w:sdtContent>
            </w:sdt>
            <w:r w:rsidR="00A057B2" w:rsidRPr="006D2F97">
              <w:rPr>
                <w:sz w:val="28"/>
                <w:szCs w:val="28"/>
              </w:rPr>
              <w:t xml:space="preserve"> </w:t>
            </w:r>
            <w:r w:rsidR="00BA688B">
              <w:rPr>
                <w:sz w:val="28"/>
                <w:szCs w:val="28"/>
              </w:rPr>
              <w:t xml:space="preserve"> y e-mail </w:t>
            </w:r>
            <w:sdt>
              <w:sdtPr>
                <w:rPr>
                  <w:sz w:val="28"/>
                  <w:szCs w:val="28"/>
                </w:rPr>
                <w:id w:val="1846666859"/>
                <w:placeholder>
                  <w:docPart w:val="FA6966EC40224ED587933F65F244A098"/>
                </w:placeholder>
              </w:sdtPr>
              <w:sdtEndPr/>
              <w:sdtContent>
                <w:r w:rsidR="006876A4">
                  <w:rPr>
                    <w:sz w:val="28"/>
                    <w:szCs w:val="28"/>
                    <w:u w:val="single"/>
                  </w:rPr>
                  <w:t xml:space="preserve">                                                    </w:t>
                </w:r>
              </w:sdtContent>
            </w:sdt>
          </w:p>
          <w:p w:rsidR="00A057B2" w:rsidRPr="00A057B2" w:rsidRDefault="00A057B2" w:rsidP="00A057B2">
            <w:pPr>
              <w:spacing w:line="480" w:lineRule="auto"/>
              <w:rPr>
                <w:sz w:val="28"/>
                <w:szCs w:val="28"/>
              </w:rPr>
            </w:pPr>
            <w:r w:rsidRPr="00A057B2">
              <w:rPr>
                <w:sz w:val="28"/>
                <w:szCs w:val="28"/>
              </w:rPr>
              <w:t>SOLICITA:</w:t>
            </w:r>
          </w:p>
          <w:p w:rsidR="006D2F97" w:rsidRPr="006D2F97" w:rsidRDefault="00A057B2" w:rsidP="00A057B2">
            <w:pPr>
              <w:spacing w:line="480" w:lineRule="auto"/>
              <w:rPr>
                <w:sz w:val="28"/>
                <w:szCs w:val="28"/>
              </w:rPr>
            </w:pPr>
            <w:r w:rsidRPr="00A057B2">
              <w:rPr>
                <w:sz w:val="28"/>
                <w:szCs w:val="28"/>
              </w:rPr>
              <w:t>Ejercer su derecho de voto de forma anticipada, de conformidad con lo previsto en el artículo 37 del Reglamento Electoral Gen</w:t>
            </w:r>
            <w:r w:rsidR="00FC757E">
              <w:rPr>
                <w:sz w:val="28"/>
                <w:szCs w:val="28"/>
              </w:rPr>
              <w:t>eral de la Universidad de Cádiz</w:t>
            </w:r>
            <w:r>
              <w:rPr>
                <w:sz w:val="28"/>
                <w:szCs w:val="28"/>
              </w:rPr>
              <w:t>, para</w:t>
            </w:r>
            <w:r w:rsidR="006D2F97">
              <w:rPr>
                <w:sz w:val="28"/>
                <w:szCs w:val="28"/>
              </w:rPr>
              <w:t xml:space="preserve"> </w:t>
            </w:r>
            <w:r w:rsidR="006876A4">
              <w:rPr>
                <w:sz w:val="28"/>
                <w:szCs w:val="28"/>
              </w:rPr>
              <w:t xml:space="preserve">las </w:t>
            </w:r>
            <w:r w:rsidR="006D2F97">
              <w:rPr>
                <w:sz w:val="28"/>
                <w:szCs w:val="28"/>
              </w:rPr>
              <w:t xml:space="preserve">elecciones </w:t>
            </w:r>
            <w:r w:rsidR="006D2F97" w:rsidRPr="006D2F97">
              <w:rPr>
                <w:sz w:val="28"/>
                <w:szCs w:val="28"/>
              </w:rPr>
              <w:t xml:space="preserve">convocadas por </w:t>
            </w:r>
            <w:r w:rsidR="006D2F97">
              <w:rPr>
                <w:sz w:val="28"/>
                <w:szCs w:val="28"/>
              </w:rPr>
              <w:t>la Junta Ele</w:t>
            </w:r>
            <w:r w:rsidR="00FC757E">
              <w:rPr>
                <w:sz w:val="28"/>
                <w:szCs w:val="28"/>
              </w:rPr>
              <w:t>ctoral del centro con fecha de 1</w:t>
            </w:r>
            <w:r w:rsidR="00F10EB6">
              <w:rPr>
                <w:sz w:val="28"/>
                <w:szCs w:val="28"/>
              </w:rPr>
              <w:t>0</w:t>
            </w:r>
            <w:r w:rsidR="006D2F97">
              <w:rPr>
                <w:sz w:val="28"/>
                <w:szCs w:val="28"/>
              </w:rPr>
              <w:t xml:space="preserve"> de </w:t>
            </w:r>
            <w:r w:rsidR="00F10EB6">
              <w:rPr>
                <w:sz w:val="28"/>
                <w:szCs w:val="28"/>
              </w:rPr>
              <w:t>noviembre</w:t>
            </w:r>
            <w:r w:rsidR="006D2F97">
              <w:rPr>
                <w:sz w:val="28"/>
                <w:szCs w:val="28"/>
              </w:rPr>
              <w:t xml:space="preserve"> de 2016</w:t>
            </w:r>
            <w:r w:rsidR="006D2F97" w:rsidRPr="006D2F97">
              <w:rPr>
                <w:sz w:val="28"/>
                <w:szCs w:val="28"/>
              </w:rPr>
              <w:t xml:space="preserve">. </w:t>
            </w: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</w:t>
            </w:r>
            <w:sdt>
              <w:sdtPr>
                <w:rPr>
                  <w:sz w:val="28"/>
                  <w:szCs w:val="28"/>
                </w:rPr>
                <w:id w:val="-2118059885"/>
                <w:placeholder>
                  <w:docPart w:val="2ECDB93E078E4D71BC99266B30BEAC95"/>
                </w:placeholder>
              </w:sdtPr>
              <w:sdtEndPr/>
              <w:sdtContent>
                <w:r w:rsidR="00411DE7">
                  <w:rPr>
                    <w:sz w:val="28"/>
                    <w:szCs w:val="28"/>
                    <w:u w:val="single"/>
                  </w:rPr>
                  <w:t xml:space="preserve">                         </w:t>
                </w:r>
              </w:sdtContent>
            </w:sdt>
            <w:r>
              <w:rPr>
                <w:sz w:val="28"/>
                <w:szCs w:val="28"/>
              </w:rPr>
              <w:t xml:space="preserve"> a</w:t>
            </w:r>
            <w:r w:rsidRPr="006D2F97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</w:rPr>
                <w:id w:val="-339780618"/>
                <w:placeholder>
                  <w:docPart w:val="FABBD7F3D5284596866EBEA50C42729D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</w:t>
                </w:r>
              </w:sdtContent>
            </w:sdt>
            <w:r>
              <w:rPr>
                <w:sz w:val="28"/>
                <w:szCs w:val="28"/>
              </w:rPr>
              <w:t>.</w:t>
            </w:r>
          </w:p>
          <w:p w:rsidR="008F28E3" w:rsidRDefault="008F28E3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  <w:r w:rsidRPr="006D2F97">
              <w:rPr>
                <w:sz w:val="28"/>
                <w:szCs w:val="28"/>
              </w:rPr>
              <w:t>Fdo.:</w:t>
            </w:r>
            <w:r w:rsidR="008F28E3">
              <w:rPr>
                <w:sz w:val="28"/>
                <w:szCs w:val="28"/>
              </w:rPr>
              <w:t xml:space="preserve"> ________________________</w:t>
            </w:r>
          </w:p>
        </w:tc>
      </w:tr>
    </w:tbl>
    <w:p w:rsidR="006876A4" w:rsidRDefault="006876A4">
      <w:pPr>
        <w:rPr>
          <w:sz w:val="24"/>
          <w:szCs w:val="24"/>
        </w:rPr>
      </w:pPr>
    </w:p>
    <w:p w:rsidR="006D2F97" w:rsidRPr="009E4663" w:rsidRDefault="009E4663">
      <w:pPr>
        <w:rPr>
          <w:sz w:val="24"/>
          <w:szCs w:val="24"/>
        </w:rPr>
      </w:pPr>
      <w:r w:rsidRPr="009E4663">
        <w:rPr>
          <w:sz w:val="24"/>
          <w:szCs w:val="24"/>
        </w:rPr>
        <w:t>Att.: Sr. presidente de la Junta Electoral de la Escuela Politécnica Superior de Algeciras.</w:t>
      </w:r>
    </w:p>
    <w:sectPr w:rsidR="006D2F97" w:rsidRPr="009E4663" w:rsidSect="00DF33FE">
      <w:headerReference w:type="first" r:id="rId6"/>
      <w:footerReference w:type="first" r:id="rId7"/>
      <w:pgSz w:w="11906" w:h="16838"/>
      <w:pgMar w:top="1417" w:right="1701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E96" w:rsidRDefault="004B5E96" w:rsidP="00AA6208">
      <w:pPr>
        <w:spacing w:after="0" w:line="240" w:lineRule="auto"/>
      </w:pPr>
      <w:r>
        <w:separator/>
      </w:r>
    </w:p>
  </w:endnote>
  <w:endnote w:type="continuationSeparator" w:id="0">
    <w:p w:rsidR="004B5E96" w:rsidRDefault="004B5E96" w:rsidP="00AA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panose1 w:val="02000603020000020004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2C" w:rsidRPr="00140C08" w:rsidRDefault="00A70474" w:rsidP="00A70474">
    <w:pPr>
      <w:pStyle w:val="Piedepgina"/>
      <w:rPr>
        <w:i/>
      </w:rPr>
    </w:pPr>
    <w:r w:rsidRPr="00140C08">
      <w:rPr>
        <w:rFonts w:eastAsia="SimSun" w:cs="Verdana"/>
        <w:i/>
        <w:color w:val="000000"/>
        <w:lang w:eastAsia="zh-CN"/>
      </w:rPr>
      <w:t xml:space="preserve">Según lo indicado en el acta de los acuerdos de la Junta Electoral de Centro, las </w:t>
    </w:r>
    <w:r w:rsidR="00F10EB6">
      <w:rPr>
        <w:rFonts w:eastAsia="SimSun" w:cs="Verdana"/>
        <w:i/>
        <w:color w:val="000000"/>
        <w:lang w:eastAsia="zh-CN"/>
      </w:rPr>
      <w:t>s</w:t>
    </w:r>
    <w:r w:rsidR="00F10EB6" w:rsidRPr="00F10EB6">
      <w:rPr>
        <w:rFonts w:eastAsia="SimSun" w:cs="Verdana"/>
        <w:i/>
        <w:color w:val="000000"/>
        <w:lang w:eastAsia="zh-CN"/>
      </w:rPr>
      <w:t>olicitud</w:t>
    </w:r>
    <w:r w:rsidR="00F10EB6">
      <w:rPr>
        <w:rFonts w:eastAsia="SimSun" w:cs="Verdana"/>
        <w:i/>
        <w:color w:val="000000"/>
        <w:lang w:eastAsia="zh-CN"/>
      </w:rPr>
      <w:t>es</w:t>
    </w:r>
    <w:r w:rsidR="00F10EB6" w:rsidRPr="00F10EB6">
      <w:rPr>
        <w:rFonts w:eastAsia="SimSun" w:cs="Verdana"/>
        <w:i/>
        <w:color w:val="000000"/>
        <w:lang w:eastAsia="zh-CN"/>
      </w:rPr>
      <w:t xml:space="preserve"> de voto anticipado</w:t>
    </w:r>
    <w:r w:rsidR="00F10EB6">
      <w:rPr>
        <w:rFonts w:eastAsia="SimSun" w:cs="Verdana"/>
        <w:i/>
        <w:color w:val="000000"/>
        <w:lang w:eastAsia="zh-CN"/>
      </w:rPr>
      <w:t xml:space="preserve"> </w:t>
    </w:r>
    <w:r w:rsidR="00140C08" w:rsidRPr="00140C08">
      <w:rPr>
        <w:rFonts w:eastAsia="SimSun" w:cs="Verdana"/>
        <w:i/>
        <w:color w:val="000000"/>
        <w:lang w:eastAsia="zh-CN"/>
      </w:rPr>
      <w:t>podrán ser presentadas</w:t>
    </w:r>
    <w:r w:rsidRPr="00140C08">
      <w:rPr>
        <w:rFonts w:eastAsia="SimSun" w:cs="Verdana"/>
        <w:i/>
        <w:color w:val="000000"/>
        <w:lang w:eastAsia="zh-CN"/>
      </w:rPr>
      <w:t xml:space="preserve"> del </w:t>
    </w:r>
    <w:r w:rsidR="00F10EB6">
      <w:rPr>
        <w:rFonts w:eastAsia="SimSun" w:cs="Verdana"/>
        <w:i/>
        <w:color w:val="000000"/>
        <w:lang w:eastAsia="zh-CN"/>
      </w:rPr>
      <w:t>16 al 22 de noviembre</w:t>
    </w:r>
    <w:r w:rsidRPr="00140C08">
      <w:rPr>
        <w:rFonts w:eastAsia="SimSun" w:cs="Verdana"/>
        <w:i/>
        <w:color w:val="000000"/>
        <w:lang w:eastAsia="zh-CN"/>
      </w:rPr>
      <w:t xml:space="preserve"> de 2016 en el Registro General o en cualquiera de los Registros Auxiliares de los Campus</w:t>
    </w:r>
    <w:r w:rsidR="00140C08" w:rsidRPr="00140C08">
      <w:rPr>
        <w:rFonts w:eastAsia="SimSun" w:cs="Verdana"/>
        <w:i/>
        <w:color w:val="000000"/>
        <w:lang w:eastAsia="zh-CN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E96" w:rsidRDefault="004B5E96" w:rsidP="00AA6208">
      <w:pPr>
        <w:spacing w:after="0" w:line="240" w:lineRule="auto"/>
      </w:pPr>
      <w:r>
        <w:separator/>
      </w:r>
    </w:p>
  </w:footnote>
  <w:footnote w:type="continuationSeparator" w:id="0">
    <w:p w:rsidR="004B5E96" w:rsidRDefault="004B5E96" w:rsidP="00AA6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0" w:type="dxa"/>
      <w:tblInd w:w="-78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45"/>
      <w:gridCol w:w="200"/>
      <w:gridCol w:w="3406"/>
      <w:gridCol w:w="200"/>
      <w:gridCol w:w="3229"/>
    </w:tblGrid>
    <w:tr w:rsidR="00AA6208" w:rsidTr="00DF33FE">
      <w:trPr>
        <w:cantSplit/>
        <w:trHeight w:val="1545"/>
      </w:trPr>
      <w:tc>
        <w:tcPr>
          <w:tcW w:w="3945" w:type="dxa"/>
          <w:tcBorders>
            <w:bottom w:val="nil"/>
          </w:tcBorders>
        </w:tcPr>
        <w:p w:rsidR="00AA6208" w:rsidRDefault="00140C08" w:rsidP="00E2658C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44CB9C0E" wp14:editId="522E9628">
                <wp:extent cx="1885071" cy="747760"/>
                <wp:effectExtent l="0" t="0" r="127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CA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4743" cy="7674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" w:type="dxa"/>
          <w:tcBorders>
            <w:bottom w:val="nil"/>
          </w:tcBorders>
        </w:tcPr>
        <w:p w:rsidR="00AA6208" w:rsidRPr="00AA6208" w:rsidRDefault="00AA6208" w:rsidP="00E2658C">
          <w:pPr>
            <w:tabs>
              <w:tab w:val="left" w:pos="4500"/>
              <w:tab w:val="left" w:pos="7380"/>
            </w:tabs>
            <w:jc w:val="right"/>
            <w:rPr>
              <w:b/>
            </w:rPr>
          </w:pPr>
          <w:r w:rsidRPr="00AA6208">
            <w:rPr>
              <w:b/>
              <w:noProof/>
              <w:lang w:eastAsia="es-ES"/>
            </w:rPr>
            <w:drawing>
              <wp:inline distT="0" distB="0" distL="0" distR="0" wp14:anchorId="60436AE6" wp14:editId="1568E8C0">
                <wp:extent cx="30480" cy="937260"/>
                <wp:effectExtent l="0" t="0" r="7620" b="0"/>
                <wp:docPr id="14" name="Imagen 14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tcBorders>
            <w:bottom w:val="nil"/>
          </w:tcBorders>
        </w:tcPr>
        <w:p w:rsidR="00AA6208" w:rsidRPr="00AA6208" w:rsidRDefault="00AA6208" w:rsidP="00E2658C">
          <w:pPr>
            <w:pStyle w:val="Textoencabezado"/>
            <w:rPr>
              <w:b/>
            </w:rPr>
          </w:pPr>
        </w:p>
        <w:p w:rsidR="00AA6208" w:rsidRPr="00AA6208" w:rsidRDefault="00AA6208" w:rsidP="00E2658C">
          <w:pPr>
            <w:pStyle w:val="Ttulo1"/>
            <w:rPr>
              <w:b/>
            </w:rPr>
          </w:pPr>
          <w:r w:rsidRPr="00AA6208">
            <w:rPr>
              <w:b/>
            </w:rPr>
            <w:t xml:space="preserve">Escuela Politécnica Superior de Algeciras </w:t>
          </w:r>
        </w:p>
        <w:p w:rsidR="00AA6208" w:rsidRPr="00AA6208" w:rsidRDefault="00DF33FE" w:rsidP="00E2658C">
          <w:pPr>
            <w:pStyle w:val="Ttulo1"/>
          </w:pPr>
          <w:r>
            <w:t>Junta Electoral</w:t>
          </w:r>
        </w:p>
        <w:p w:rsidR="00AA6208" w:rsidRPr="00AA6208" w:rsidRDefault="00AA6208" w:rsidP="00E2658C">
          <w:pPr>
            <w:pStyle w:val="Titulo1"/>
            <w:rPr>
              <w:b/>
            </w:rPr>
          </w:pPr>
        </w:p>
      </w:tc>
      <w:tc>
        <w:tcPr>
          <w:tcW w:w="200" w:type="dxa"/>
          <w:tcBorders>
            <w:bottom w:val="nil"/>
          </w:tcBorders>
        </w:tcPr>
        <w:p w:rsidR="00AA6208" w:rsidRDefault="00AA6208" w:rsidP="00E2658C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74B5D681" wp14:editId="7EF2FB03">
                <wp:extent cx="30480" cy="937260"/>
                <wp:effectExtent l="0" t="0" r="7620" b="0"/>
                <wp:docPr id="15" name="Imagen 15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9" w:type="dxa"/>
          <w:tcBorders>
            <w:bottom w:val="nil"/>
          </w:tcBorders>
        </w:tcPr>
        <w:p w:rsidR="00AA6208" w:rsidRDefault="00AA6208" w:rsidP="00E2658C">
          <w:pPr>
            <w:pStyle w:val="Textoencabezado"/>
          </w:pPr>
        </w:p>
        <w:p w:rsidR="00AA6208" w:rsidRDefault="00AA6208" w:rsidP="00E2658C">
          <w:pPr>
            <w:pStyle w:val="Textoencabezado"/>
          </w:pPr>
          <w:r>
            <w:t>Escuela Politécnica Superior de Algeciras</w:t>
          </w:r>
        </w:p>
        <w:p w:rsidR="00AA6208" w:rsidRPr="00246619" w:rsidRDefault="00AA6208" w:rsidP="00E2658C">
          <w:pPr>
            <w:pStyle w:val="Textoencabezado"/>
          </w:pPr>
          <w:r w:rsidRPr="00321EE4">
            <w:t xml:space="preserve">Avda. </w:t>
          </w:r>
          <w:r w:rsidRPr="00246619">
            <w:t>Ramón Puyol, s/n.</w:t>
          </w:r>
        </w:p>
        <w:p w:rsidR="00AA6208" w:rsidRDefault="00AA6208" w:rsidP="00E2658C">
          <w:pPr>
            <w:pStyle w:val="Textoencabezado"/>
          </w:pPr>
          <w:r w:rsidRPr="00246619">
            <w:t>11202. Algeciras (Cádiz)</w:t>
          </w:r>
          <w:r>
            <w:t>.</w:t>
          </w:r>
        </w:p>
        <w:p w:rsidR="00AA6208" w:rsidRPr="00321EE4" w:rsidRDefault="00F10EB6" w:rsidP="00E2658C">
          <w:pPr>
            <w:pStyle w:val="Textoencabezado"/>
            <w:rPr>
              <w:lang w:val="de-DE"/>
            </w:rPr>
          </w:pPr>
          <w:r>
            <w:rPr>
              <w:lang w:val="de-DE"/>
            </w:rPr>
            <w:t>Tel. 956028015</w:t>
          </w:r>
          <w:r w:rsidR="00AA6208" w:rsidRPr="00321EE4">
            <w:rPr>
              <w:lang w:val="de-DE"/>
            </w:rPr>
            <w:t xml:space="preserve"> / 9560</w:t>
          </w:r>
          <w:r w:rsidR="00AA6208">
            <w:rPr>
              <w:lang w:val="de-DE"/>
            </w:rPr>
            <w:t>28000</w:t>
          </w:r>
        </w:p>
        <w:p w:rsidR="00AA6208" w:rsidRPr="00321EE4" w:rsidRDefault="00AA6208" w:rsidP="00E2658C">
          <w:pPr>
            <w:pStyle w:val="Textoencabezado"/>
            <w:rPr>
              <w:lang w:val="de-DE"/>
            </w:rPr>
          </w:pPr>
          <w:r>
            <w:rPr>
              <w:lang w:val="de-DE"/>
            </w:rPr>
            <w:t>http://www.epsalgeciras.uca.es</w:t>
          </w:r>
        </w:p>
        <w:p w:rsidR="00AA6208" w:rsidRDefault="00A23F38" w:rsidP="00E2658C">
          <w:pPr>
            <w:pStyle w:val="Textoencabezado"/>
          </w:pPr>
          <w:r>
            <w:t>secretario.epsa</w:t>
          </w:r>
          <w:r w:rsidR="00AA6208">
            <w:t>@uca.es</w:t>
          </w:r>
        </w:p>
      </w:tc>
    </w:tr>
  </w:tbl>
  <w:p w:rsidR="00AA6208" w:rsidRDefault="00AA62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jgvOH59/6PITqyVqOOq9esk8k44PJ48sb3U65+zLKSS4nEtYmmeXErk+lgRsN9su2nmxaQwWyXNzazxHR3FDw==" w:salt="FM+kUmnRrxcEOu59oPc74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FC"/>
    <w:rsid w:val="0007192C"/>
    <w:rsid w:val="000D324F"/>
    <w:rsid w:val="000E4E17"/>
    <w:rsid w:val="00140C08"/>
    <w:rsid w:val="00142552"/>
    <w:rsid w:val="002C402F"/>
    <w:rsid w:val="00370E48"/>
    <w:rsid w:val="003C53BF"/>
    <w:rsid w:val="00411DE7"/>
    <w:rsid w:val="0043313C"/>
    <w:rsid w:val="00454D1E"/>
    <w:rsid w:val="004B5E96"/>
    <w:rsid w:val="004D1671"/>
    <w:rsid w:val="00516E96"/>
    <w:rsid w:val="005B3285"/>
    <w:rsid w:val="006613AD"/>
    <w:rsid w:val="006764FC"/>
    <w:rsid w:val="006876A4"/>
    <w:rsid w:val="006D2F97"/>
    <w:rsid w:val="0071743D"/>
    <w:rsid w:val="00771EE8"/>
    <w:rsid w:val="008F28E3"/>
    <w:rsid w:val="00910A82"/>
    <w:rsid w:val="00966742"/>
    <w:rsid w:val="009B2230"/>
    <w:rsid w:val="009E4663"/>
    <w:rsid w:val="00A033E3"/>
    <w:rsid w:val="00A057B2"/>
    <w:rsid w:val="00A23F38"/>
    <w:rsid w:val="00A4498D"/>
    <w:rsid w:val="00A46F6E"/>
    <w:rsid w:val="00A6689F"/>
    <w:rsid w:val="00A70474"/>
    <w:rsid w:val="00A97961"/>
    <w:rsid w:val="00AA6208"/>
    <w:rsid w:val="00BA688B"/>
    <w:rsid w:val="00BB50CA"/>
    <w:rsid w:val="00C75C32"/>
    <w:rsid w:val="00CB6412"/>
    <w:rsid w:val="00D418FC"/>
    <w:rsid w:val="00DB5ECD"/>
    <w:rsid w:val="00DD0C16"/>
    <w:rsid w:val="00DF33FE"/>
    <w:rsid w:val="00E22B94"/>
    <w:rsid w:val="00F10EB6"/>
    <w:rsid w:val="00F530ED"/>
    <w:rsid w:val="00FC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A0D86E-C82E-461E-9829-9437E9FE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8FC"/>
    <w:rPr>
      <w:rFonts w:ascii="Garamond" w:hAnsi="Garamond"/>
      <w:lang w:val="es-ES"/>
    </w:rPr>
  </w:style>
  <w:style w:type="paragraph" w:styleId="Ttulo1">
    <w:name w:val="heading 1"/>
    <w:aliases w:val="Subemisor 1"/>
    <w:next w:val="Normal"/>
    <w:link w:val="Ttulo1Car"/>
    <w:qFormat/>
    <w:rsid w:val="00AA6208"/>
    <w:pPr>
      <w:keepNext/>
      <w:tabs>
        <w:tab w:val="left" w:pos="4500"/>
        <w:tab w:val="left" w:pos="7380"/>
      </w:tabs>
      <w:spacing w:after="0" w:line="240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64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08"/>
  </w:style>
  <w:style w:type="paragraph" w:styleId="Piedepgina">
    <w:name w:val="footer"/>
    <w:basedOn w:val="Normal"/>
    <w:link w:val="Piedepgina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08"/>
  </w:style>
  <w:style w:type="character" w:customStyle="1" w:styleId="Ttulo1Car">
    <w:name w:val="Título 1 Car"/>
    <w:aliases w:val="Subemisor 1 Car"/>
    <w:basedOn w:val="Fuentedeprrafopredeter"/>
    <w:link w:val="Ttulo1"/>
    <w:rsid w:val="00AA6208"/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customStyle="1" w:styleId="Textoencabezado">
    <w:name w:val="Texto encabezado"/>
    <w:rsid w:val="00AA6208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val="es-ES" w:eastAsia="es-ES"/>
    </w:rPr>
  </w:style>
  <w:style w:type="paragraph" w:customStyle="1" w:styleId="Titulo1">
    <w:name w:val="Titulo1"/>
    <w:aliases w:val="Subemisor 2"/>
    <w:basedOn w:val="Ttulo1"/>
    <w:rsid w:val="00AA6208"/>
    <w:rPr>
      <w:rFonts w:ascii="Helvetica 55 Roman" w:hAnsi="Helvetica 55 Roman"/>
      <w:color w:val="00607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08"/>
    <w:rPr>
      <w:rFonts w:ascii="Tahoma" w:hAnsi="Tahoma" w:cs="Tahoma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D418FC"/>
    <w:pPr>
      <w:spacing w:after="0" w:line="240" w:lineRule="auto"/>
      <w:contextualSpacing/>
    </w:pPr>
    <w:rPr>
      <w:rFonts w:ascii="Bodoni MT" w:eastAsiaTheme="majorEastAsia" w:hAnsi="Bodoni MT" w:cstheme="majorBidi"/>
      <w:b/>
      <w:spacing w:val="-10"/>
      <w:kern w:val="28"/>
      <w:sz w:val="3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D418FC"/>
    <w:rPr>
      <w:rFonts w:ascii="Bodoni MT" w:eastAsiaTheme="majorEastAsia" w:hAnsi="Bodoni MT" w:cstheme="majorBidi"/>
      <w:b/>
      <w:spacing w:val="-10"/>
      <w:kern w:val="28"/>
      <w:sz w:val="36"/>
      <w:szCs w:val="5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64FC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6D2F97"/>
    <w:rPr>
      <w:color w:val="808080"/>
    </w:rPr>
  </w:style>
  <w:style w:type="table" w:styleId="Tablaconcuadrcula">
    <w:name w:val="Table Grid"/>
    <w:basedOn w:val="Tablanormal"/>
    <w:uiPriority w:val="59"/>
    <w:rsid w:val="006D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NIVERSIDAD\GESTION%20EPSA\SECRETARIO\Junta%20electoral\plantil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981A6664CD4138A64A742414025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811F0-29C6-4C85-B423-90291F449FAB}"/>
      </w:docPartPr>
      <w:docPartBody>
        <w:p w:rsidR="00F575CF" w:rsidRDefault="00E57A32" w:rsidP="00E57A32">
          <w:pPr>
            <w:pStyle w:val="AD981A6664CD4138A64A7424140259661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2ECDB93E078E4D71BC99266B30BEA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D9FFE-E5EE-4EB1-85D5-EA9F0CF3EFF8}"/>
      </w:docPartPr>
      <w:docPartBody>
        <w:p w:rsidR="00F575CF" w:rsidRDefault="00E57A32" w:rsidP="00E57A32">
          <w:pPr>
            <w:pStyle w:val="2ECDB93E078E4D71BC99266B30BEAC95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texto.</w:t>
          </w:r>
        </w:p>
      </w:docPartBody>
    </w:docPart>
    <w:docPart>
      <w:docPartPr>
        <w:name w:val="FABBD7F3D5284596866EBEA50C42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E3AED-8A29-430A-925C-2FB9CEA42F6B}"/>
      </w:docPartPr>
      <w:docPartBody>
        <w:p w:rsidR="00F575CF" w:rsidRDefault="00E57A32" w:rsidP="00E57A32">
          <w:pPr>
            <w:pStyle w:val="FABBD7F3D5284596866EBEA50C42729D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una fecha.</w:t>
          </w:r>
        </w:p>
      </w:docPartBody>
    </w:docPart>
    <w:docPart>
      <w:docPartPr>
        <w:name w:val="32262B13A7754CF0BEE279535C695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39270-3D79-413D-9008-63DAE86C9A25}"/>
      </w:docPartPr>
      <w:docPartBody>
        <w:p w:rsidR="00C17355" w:rsidRDefault="00C16B2B" w:rsidP="00C16B2B">
          <w:pPr>
            <w:pStyle w:val="32262B13A7754CF0BEE279535C6952C6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F65C2F82C187482C870E3C980AD91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61BE7-2B8E-4F6B-A798-DBBDD2862BC4}"/>
      </w:docPartPr>
      <w:docPartBody>
        <w:p w:rsidR="00C17355" w:rsidRDefault="00C16B2B" w:rsidP="00C16B2B">
          <w:pPr>
            <w:pStyle w:val="F65C2F82C187482C870E3C980AD91E43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22562BDAFEA64C84B23FB1C358774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A114F-087D-4617-9AA4-BC5CBA2511B3}"/>
      </w:docPartPr>
      <w:docPartBody>
        <w:p w:rsidR="00C17355" w:rsidRDefault="00C16B2B" w:rsidP="00C16B2B">
          <w:pPr>
            <w:pStyle w:val="22562BDAFEA64C84B23FB1C358774B75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66B687CEAB0B403285D4E68DAF889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3A9C0-3E0D-473D-AD95-DE8B1CA784C7}"/>
      </w:docPartPr>
      <w:docPartBody>
        <w:p w:rsidR="00C17355" w:rsidRDefault="00C16B2B" w:rsidP="00C16B2B">
          <w:pPr>
            <w:pStyle w:val="66B687CEAB0B403285D4E68DAF889495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FA6966EC40224ED587933F65F244A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ED477-01C3-4A8E-92FD-B679A3D56C5C}"/>
      </w:docPartPr>
      <w:docPartBody>
        <w:p w:rsidR="00327EE1" w:rsidRDefault="00AB1F57" w:rsidP="00AB1F57">
          <w:pPr>
            <w:pStyle w:val="FA6966EC40224ED587933F65F244A098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panose1 w:val="02000603020000020004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32"/>
    <w:rsid w:val="000F20E8"/>
    <w:rsid w:val="00122220"/>
    <w:rsid w:val="001C5189"/>
    <w:rsid w:val="00327EE1"/>
    <w:rsid w:val="004874D8"/>
    <w:rsid w:val="004F299F"/>
    <w:rsid w:val="005E0A45"/>
    <w:rsid w:val="005F29B6"/>
    <w:rsid w:val="006B663D"/>
    <w:rsid w:val="006C2881"/>
    <w:rsid w:val="00AB1F57"/>
    <w:rsid w:val="00B83B1C"/>
    <w:rsid w:val="00C16B2B"/>
    <w:rsid w:val="00C17355"/>
    <w:rsid w:val="00CE4F06"/>
    <w:rsid w:val="00D352D3"/>
    <w:rsid w:val="00E57A32"/>
    <w:rsid w:val="00F575CF"/>
    <w:rsid w:val="00F9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B1F57"/>
    <w:rPr>
      <w:color w:val="808080"/>
    </w:rPr>
  </w:style>
  <w:style w:type="paragraph" w:customStyle="1" w:styleId="AD981A6664CD4138A64A742414025966">
    <w:name w:val="AD981A6664CD4138A64A742414025966"/>
    <w:rsid w:val="00E57A32"/>
  </w:style>
  <w:style w:type="paragraph" w:customStyle="1" w:styleId="AD981A6664CD4138A64A7424140259661">
    <w:name w:val="AD981A6664CD4138A64A7424140259661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2ECDB93E078E4D71BC99266B30BEAC95">
    <w:name w:val="2ECDB93E078E4D71BC99266B30BEAC95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FABBD7F3D5284596866EBEA50C42729D">
    <w:name w:val="FABBD7F3D5284596866EBEA50C42729D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">
    <w:name w:val="0FC28AEE9302488C90DA51CE73C34924"/>
    <w:rsid w:val="00F575CF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1">
    <w:name w:val="0FC28AEE9302488C90DA51CE73C349241"/>
    <w:rsid w:val="00CE4F06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32262B13A7754CF0BEE279535C6952C6">
    <w:name w:val="32262B13A7754CF0BEE279535C6952C6"/>
    <w:rsid w:val="00C16B2B"/>
  </w:style>
  <w:style w:type="paragraph" w:customStyle="1" w:styleId="F65C2F82C187482C870E3C980AD91E43">
    <w:name w:val="F65C2F82C187482C870E3C980AD91E43"/>
    <w:rsid w:val="00C16B2B"/>
  </w:style>
  <w:style w:type="paragraph" w:customStyle="1" w:styleId="22562BDAFEA64C84B23FB1C358774B75">
    <w:name w:val="22562BDAFEA64C84B23FB1C358774B75"/>
    <w:rsid w:val="00C16B2B"/>
  </w:style>
  <w:style w:type="paragraph" w:customStyle="1" w:styleId="66B687CEAB0B403285D4E68DAF889495">
    <w:name w:val="66B687CEAB0B403285D4E68DAF889495"/>
    <w:rsid w:val="00C16B2B"/>
  </w:style>
  <w:style w:type="paragraph" w:customStyle="1" w:styleId="59798266B7FB433BAD9D270346FFD41F">
    <w:name w:val="59798266B7FB433BAD9D270346FFD41F"/>
    <w:rsid w:val="00C16B2B"/>
  </w:style>
  <w:style w:type="paragraph" w:customStyle="1" w:styleId="50DCBA13861B460C83C74C438A95032B">
    <w:name w:val="50DCBA13861B460C83C74C438A95032B"/>
    <w:rsid w:val="00AB1F57"/>
  </w:style>
  <w:style w:type="paragraph" w:customStyle="1" w:styleId="DBB949CC3EC444F784032F12CFF154A0">
    <w:name w:val="DBB949CC3EC444F784032F12CFF154A0"/>
    <w:rsid w:val="00AB1F57"/>
  </w:style>
  <w:style w:type="paragraph" w:customStyle="1" w:styleId="227A585031CD49CCB3639EAFF7E1525F">
    <w:name w:val="227A585031CD49CCB3639EAFF7E1525F"/>
    <w:rsid w:val="00AB1F57"/>
  </w:style>
  <w:style w:type="paragraph" w:customStyle="1" w:styleId="FA6966EC40224ED587933F65F244A098">
    <w:name w:val="FA6966EC40224ED587933F65F244A098"/>
    <w:rsid w:val="00AB1F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6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Sales</cp:lastModifiedBy>
  <cp:revision>4</cp:revision>
  <dcterms:created xsi:type="dcterms:W3CDTF">2016-06-26T21:23:00Z</dcterms:created>
  <dcterms:modified xsi:type="dcterms:W3CDTF">2016-11-14T22:05:00Z</dcterms:modified>
</cp:coreProperties>
</file>