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97" w:rsidRDefault="006D2F97" w:rsidP="006764FC">
      <w:pPr>
        <w:pStyle w:val="Ttulo"/>
        <w:jc w:val="center"/>
      </w:pPr>
    </w:p>
    <w:p w:rsidR="006764FC" w:rsidRPr="006764FC" w:rsidRDefault="00414108" w:rsidP="00EF28FB">
      <w:pPr>
        <w:pStyle w:val="Ttulo"/>
        <w:ind w:left="142"/>
        <w:jc w:val="center"/>
      </w:pPr>
      <w:r>
        <w:t>PRESENTACIÓN DE CANDIDATURA</w:t>
      </w:r>
      <w:r>
        <w:br/>
        <w:t xml:space="preserve">a </w:t>
      </w:r>
      <w:r w:rsidR="00D17E79">
        <w:t>Delegado de Curso</w:t>
      </w:r>
      <w:r w:rsidRPr="006764FC">
        <w:t xml:space="preserve"> (</w:t>
      </w:r>
      <w:r w:rsidR="00D83C28">
        <w:t>Diciembre</w:t>
      </w:r>
      <w:r w:rsidRPr="006764FC">
        <w:t xml:space="preserve"> 20</w:t>
      </w:r>
      <w:r w:rsidR="00EF28FB">
        <w:t>21</w:t>
      </w:r>
      <w:r w:rsidR="0086338D">
        <w:t>-Enero2022</w:t>
      </w:r>
      <w:r w:rsidRPr="006764FC">
        <w:t>)</w:t>
      </w:r>
    </w:p>
    <w:p w:rsidR="006764FC" w:rsidRDefault="006764FC" w:rsidP="00DF33FE"/>
    <w:p w:rsidR="006D2F97" w:rsidRDefault="006D2F97" w:rsidP="00DF33FE"/>
    <w:tbl>
      <w:tblPr>
        <w:tblStyle w:val="Tablaconcuadrcul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2C0363" w:rsidTr="00D83C28">
        <w:tc>
          <w:tcPr>
            <w:tcW w:w="7513" w:type="dxa"/>
          </w:tcPr>
          <w:p w:rsidR="00D17E79" w:rsidRDefault="00414108" w:rsidP="00D83C28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 xml:space="preserve">D./Dña.,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654674065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     </w:t>
                </w:r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con D.N.I. núm.</w:t>
            </w:r>
            <w:sdt>
              <w:sdtPr>
                <w:rPr>
                  <w:sz w:val="28"/>
                  <w:szCs w:val="28"/>
                </w:rPr>
                <w:id w:val="491910556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</w:t>
                </w:r>
              </w:sdtContent>
            </w:sdt>
            <w:r w:rsidR="00A379B1">
              <w:rPr>
                <w:sz w:val="28"/>
                <w:szCs w:val="28"/>
              </w:rPr>
              <w:t>,</w:t>
            </w:r>
            <w:r w:rsidR="00370E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alumno de la </w:t>
            </w:r>
            <w:r w:rsidR="00D83C28">
              <w:rPr>
                <w:sz w:val="28"/>
                <w:szCs w:val="28"/>
              </w:rPr>
              <w:t>ETSI</w:t>
            </w:r>
            <w:r>
              <w:rPr>
                <w:sz w:val="28"/>
                <w:szCs w:val="28"/>
              </w:rPr>
              <w:t xml:space="preserve"> de Algeciras del</w:t>
            </w:r>
            <w:r w:rsidR="00370E48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925176855"/>
                <w:placeholder>
                  <w:docPart w:val="0FC28AEE9302488C90DA51CE73C34924"/>
                </w:placeholder>
                <w:showingPlcHdr/>
                <w:dropDownList>
                  <w:listItem w:value="Elija un elemento."/>
                  <w:listItem w:displayText="Grado en Ingeniería Civil" w:value="Grado en Ingeniería Civil"/>
                  <w:listItem w:displayText="Grado en Ingeniería en Tecnologías Industriales" w:value="Grado en Ingeniería en Tecnologías Industriales"/>
                  <w:listItem w:displayText="Grado en Ingeniería Eléctrica" w:value="Grado en Ingeniería Eléctrica"/>
                  <w:listItem w:displayText="Grado en Ingeniería Electrónica Industrial" w:value="Grado en Ingeniería Electrónica Industrial"/>
                  <w:listItem w:displayText="Grado en Ingeniería Mecánica" w:value="Grado en Ingeniería Mecánica"/>
                  <w:listItem w:displayText="Máster en Ingeniería Industrial" w:value="Máster en Ingeniería Industrial"/>
                  <w:listItem w:displayText="Máster en Ingeniería de Caminos, Canales y Puertos" w:value="Máster en Ingeniería de Caminos, Canales y Puertos"/>
                  <w:listItem w:displayText="Máster en Energías Renovables y Eficiencia Energética" w:value="Máster en Energías Renovables y Eficiencia Energética"/>
                  <w:listItem w:displayText="Master en Prevención de Riesgos Laborales" w:value="Master en Prevención de Riesgos Laborales"/>
                </w:dropDownList>
              </w:sdtPr>
              <w:sdtEndPr/>
              <w:sdtContent>
                <w:r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  <w:u w:val="single"/>
                  </w:rPr>
                  <w:t xml:space="preserve">                        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y que cuenta con el mayor número de créditos matriculados en el</w:t>
            </w:r>
          </w:p>
          <w:p w:rsidR="006D2F97" w:rsidRDefault="002170FC" w:rsidP="00D83C28">
            <w:pPr>
              <w:spacing w:line="480" w:lineRule="auto"/>
              <w:ind w:left="29" w:hanging="29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92625202"/>
                <w:placeholder>
                  <w:docPart w:val="9844DFD028F04FB4B6ACAC920B6711B1"/>
                </w:placeholder>
                <w:showingPlcHdr/>
                <w:dropDownList>
                  <w:listItem w:value="Elija un curso."/>
                  <w:listItem w:displayText="primer" w:value="primer"/>
                  <w:listItem w:displayText="segundo" w:value="segundo"/>
                  <w:listItem w:displayText="tercero" w:value="tercero"/>
                  <w:listItem w:displayText="cuarto" w:value="cuarto"/>
                </w:dropDownList>
              </w:sdtPr>
              <w:sdtEndPr/>
              <w:sdtContent>
                <w:r w:rsidR="00D17E79">
                  <w:rPr>
                    <w:sz w:val="28"/>
                    <w:szCs w:val="28"/>
                  </w:rPr>
                  <w:t xml:space="preserve"> </w:t>
                </w:r>
                <w:r w:rsidR="00D17E79">
                  <w:rPr>
                    <w:sz w:val="28"/>
                    <w:szCs w:val="28"/>
                    <w:u w:val="single"/>
                  </w:rPr>
                  <w:t xml:space="preserve">                                         </w:t>
                </w:r>
              </w:sdtContent>
            </w:sdt>
            <w:r w:rsidR="00D17E79">
              <w:rPr>
                <w:sz w:val="28"/>
                <w:szCs w:val="28"/>
              </w:rPr>
              <w:t xml:space="preserve"> </w:t>
            </w:r>
            <w:r w:rsidR="00D83C28">
              <w:rPr>
                <w:sz w:val="28"/>
                <w:szCs w:val="28"/>
              </w:rPr>
              <w:t>curso, presenta</w:t>
            </w:r>
            <w:r w:rsidR="00414108" w:rsidRPr="006D2F97">
              <w:rPr>
                <w:sz w:val="28"/>
                <w:szCs w:val="28"/>
              </w:rPr>
              <w:t xml:space="preserve"> su</w:t>
            </w:r>
            <w:r w:rsidR="00414108">
              <w:rPr>
                <w:sz w:val="28"/>
                <w:szCs w:val="28"/>
              </w:rPr>
              <w:t xml:space="preserve"> candidatura a las elecciones </w:t>
            </w:r>
            <w:r w:rsidR="00414108" w:rsidRPr="006D2F97">
              <w:rPr>
                <w:sz w:val="28"/>
                <w:szCs w:val="28"/>
              </w:rPr>
              <w:t xml:space="preserve">a </w:t>
            </w:r>
            <w:r w:rsidR="00D17E79" w:rsidRPr="00040B39">
              <w:rPr>
                <w:b/>
                <w:sz w:val="28"/>
                <w:szCs w:val="28"/>
              </w:rPr>
              <w:t>Delegado de</w:t>
            </w:r>
            <w:r w:rsidR="00A379B1" w:rsidRPr="00040B39">
              <w:rPr>
                <w:b/>
                <w:sz w:val="28"/>
                <w:szCs w:val="28"/>
              </w:rPr>
              <w:t xml:space="preserve"> C</w:t>
            </w:r>
            <w:r w:rsidR="00D17E79" w:rsidRPr="00040B39">
              <w:rPr>
                <w:b/>
                <w:sz w:val="28"/>
                <w:szCs w:val="28"/>
              </w:rPr>
              <w:t>urso</w:t>
            </w:r>
            <w:r w:rsidR="00414108" w:rsidRPr="006D2F97">
              <w:rPr>
                <w:sz w:val="28"/>
                <w:szCs w:val="28"/>
              </w:rPr>
              <w:t xml:space="preserve"> convocadas </w:t>
            </w:r>
            <w:r w:rsidR="00A379B1">
              <w:rPr>
                <w:sz w:val="28"/>
                <w:szCs w:val="28"/>
              </w:rPr>
              <w:t xml:space="preserve">con fecha de </w:t>
            </w:r>
            <w:r w:rsidR="00D83C28">
              <w:rPr>
                <w:b/>
                <w:sz w:val="28"/>
                <w:szCs w:val="28"/>
              </w:rPr>
              <w:t>10</w:t>
            </w:r>
            <w:r w:rsidR="00C66883" w:rsidRPr="00040B39">
              <w:rPr>
                <w:b/>
                <w:sz w:val="28"/>
                <w:szCs w:val="28"/>
              </w:rPr>
              <w:t xml:space="preserve"> de </w:t>
            </w:r>
            <w:r w:rsidR="00D83C28">
              <w:rPr>
                <w:b/>
                <w:sz w:val="28"/>
                <w:szCs w:val="28"/>
              </w:rPr>
              <w:t>diciembre</w:t>
            </w:r>
            <w:r w:rsidR="00414108">
              <w:rPr>
                <w:sz w:val="28"/>
                <w:szCs w:val="28"/>
              </w:rPr>
              <w:t xml:space="preserve"> de </w:t>
            </w:r>
            <w:r w:rsidR="00040B39">
              <w:rPr>
                <w:sz w:val="28"/>
                <w:szCs w:val="28"/>
              </w:rPr>
              <w:t>20</w:t>
            </w:r>
            <w:r w:rsidR="00D83C28">
              <w:rPr>
                <w:sz w:val="28"/>
                <w:szCs w:val="28"/>
              </w:rPr>
              <w:t>21</w:t>
            </w:r>
            <w:r w:rsidR="00040B39">
              <w:rPr>
                <w:sz w:val="28"/>
                <w:szCs w:val="28"/>
              </w:rPr>
              <w:t>.</w:t>
            </w:r>
          </w:p>
          <w:p w:rsidR="00040B39" w:rsidRPr="006D2F97" w:rsidRDefault="00040B39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414108" w:rsidP="006D2F9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18059885"/>
                <w:placeholder>
                  <w:docPart w:val="2ECDB93E078E4D71BC99266B30BEAC95"/>
                </w:placeholder>
              </w:sdtPr>
              <w:sdtEndPr/>
              <w:sdtContent>
                <w:r w:rsidR="00040B39">
                  <w:rPr>
                    <w:sz w:val="28"/>
                    <w:szCs w:val="28"/>
                    <w:u w:val="single"/>
                  </w:rPr>
                  <w:t xml:space="preserve">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  </w:t>
                </w:r>
              </w:sdtContent>
            </w:sdt>
            <w:r>
              <w:rPr>
                <w:sz w:val="28"/>
                <w:szCs w:val="28"/>
              </w:rPr>
              <w:t xml:space="preserve"> a</w:t>
            </w:r>
            <w:r w:rsidRPr="006D2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339780618"/>
                <w:placeholder>
                  <w:docPart w:val="FABBD7F3D5284596866EBEA50C42729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</w:t>
                </w:r>
                <w:r w:rsidR="00040B39">
                  <w:rPr>
                    <w:sz w:val="28"/>
                    <w:szCs w:val="28"/>
                    <w:u w:val="single"/>
                  </w:rPr>
                  <w:t xml:space="preserve">                            </w:t>
                </w:r>
              </w:sdtContent>
            </w:sdt>
            <w:r>
              <w:rPr>
                <w:sz w:val="28"/>
                <w:szCs w:val="28"/>
              </w:rPr>
              <w:t>.</w:t>
            </w: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8F28E3" w:rsidRDefault="008F28E3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Pr="006D2F97" w:rsidRDefault="00414108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>Fdo.:</w:t>
            </w:r>
            <w:r w:rsidR="008F28E3">
              <w:rPr>
                <w:sz w:val="28"/>
                <w:szCs w:val="28"/>
              </w:rPr>
              <w:t xml:space="preserve"> ________________________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6D2F97" w:rsidRDefault="006D2F97" w:rsidP="00DF33FE"/>
    <w:p w:rsidR="006D2F97" w:rsidRPr="009E4663" w:rsidRDefault="00414108" w:rsidP="00D83C28">
      <w:pPr>
        <w:jc w:val="both"/>
        <w:rPr>
          <w:sz w:val="24"/>
          <w:szCs w:val="24"/>
        </w:rPr>
      </w:pPr>
      <w:proofErr w:type="spellStart"/>
      <w:r w:rsidRPr="009E4663">
        <w:rPr>
          <w:sz w:val="24"/>
          <w:szCs w:val="24"/>
        </w:rPr>
        <w:t>Att</w:t>
      </w:r>
      <w:proofErr w:type="spellEnd"/>
      <w:r w:rsidRPr="009E4663">
        <w:rPr>
          <w:sz w:val="24"/>
          <w:szCs w:val="24"/>
        </w:rPr>
        <w:t>.: Sr</w:t>
      </w:r>
      <w:r w:rsidR="00D83C28">
        <w:rPr>
          <w:sz w:val="24"/>
          <w:szCs w:val="24"/>
        </w:rPr>
        <w:t>a</w:t>
      </w:r>
      <w:r w:rsidRPr="009E4663">
        <w:rPr>
          <w:sz w:val="24"/>
          <w:szCs w:val="24"/>
        </w:rPr>
        <w:t xml:space="preserve">. </w:t>
      </w:r>
      <w:r w:rsidR="00D83C28">
        <w:rPr>
          <w:sz w:val="24"/>
          <w:szCs w:val="24"/>
        </w:rPr>
        <w:t>P</w:t>
      </w:r>
      <w:r w:rsidRPr="009E4663">
        <w:rPr>
          <w:sz w:val="24"/>
          <w:szCs w:val="24"/>
        </w:rPr>
        <w:t>residen</w:t>
      </w:r>
      <w:r w:rsidR="00D83C28">
        <w:rPr>
          <w:sz w:val="24"/>
          <w:szCs w:val="24"/>
        </w:rPr>
        <w:t>ta</w:t>
      </w:r>
      <w:r w:rsidRPr="009E4663">
        <w:rPr>
          <w:sz w:val="24"/>
          <w:szCs w:val="24"/>
        </w:rPr>
        <w:t xml:space="preserve"> de la Junta Electoral de la Escuela </w:t>
      </w:r>
      <w:r w:rsidR="00D83C28">
        <w:rPr>
          <w:sz w:val="24"/>
          <w:szCs w:val="24"/>
        </w:rPr>
        <w:t>Técnica</w:t>
      </w:r>
      <w:r w:rsidRPr="009E4663">
        <w:rPr>
          <w:sz w:val="24"/>
          <w:szCs w:val="24"/>
        </w:rPr>
        <w:t xml:space="preserve"> Superior de</w:t>
      </w:r>
      <w:r w:rsidR="00D83C28">
        <w:rPr>
          <w:sz w:val="24"/>
          <w:szCs w:val="24"/>
        </w:rPr>
        <w:t xml:space="preserve"> Ingeniería de</w:t>
      </w:r>
      <w:r w:rsidRPr="009E4663">
        <w:rPr>
          <w:sz w:val="24"/>
          <w:szCs w:val="24"/>
        </w:rPr>
        <w:t xml:space="preserve"> Algeciras.</w:t>
      </w:r>
    </w:p>
    <w:sectPr w:rsidR="006D2F97" w:rsidRPr="009E4663" w:rsidSect="00DF33FE">
      <w:headerReference w:type="first" r:id="rId7"/>
      <w:footerReference w:type="first" r:id="rId8"/>
      <w:pgSz w:w="11906" w:h="16838"/>
      <w:pgMar w:top="1417" w:right="1701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0FC" w:rsidRDefault="002170FC">
      <w:pPr>
        <w:spacing w:after="0" w:line="240" w:lineRule="auto"/>
      </w:pPr>
      <w:r>
        <w:separator/>
      </w:r>
    </w:p>
  </w:endnote>
  <w:endnote w:type="continuationSeparator" w:id="0">
    <w:p w:rsidR="002170FC" w:rsidRDefault="0021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2C" w:rsidRPr="00140C08" w:rsidRDefault="00414108" w:rsidP="00A70474">
    <w:pPr>
      <w:pStyle w:val="Piedepgina"/>
      <w:rPr>
        <w:i/>
      </w:rPr>
    </w:pPr>
    <w:r w:rsidRPr="00140C08">
      <w:rPr>
        <w:rFonts w:eastAsia="SimSun" w:cs="Verdana"/>
        <w:i/>
        <w:color w:val="000000"/>
        <w:lang w:eastAsia="zh-CN"/>
      </w:rPr>
      <w:t>Según lo indicado en el acta de los acuerdos de la Junta Electoral de Centro, las candidaturas</w:t>
    </w:r>
    <w:r w:rsidR="00140C08" w:rsidRPr="00140C08">
      <w:rPr>
        <w:rFonts w:eastAsia="SimSun" w:cs="Verdana"/>
        <w:i/>
        <w:color w:val="000000"/>
        <w:lang w:eastAsia="zh-CN"/>
      </w:rPr>
      <w:t xml:space="preserve"> podrán ser presentadas</w:t>
    </w:r>
    <w:r w:rsidRPr="00140C08">
      <w:rPr>
        <w:rFonts w:eastAsia="SimSun" w:cs="Verdana"/>
        <w:i/>
        <w:color w:val="000000"/>
        <w:lang w:eastAsia="zh-CN"/>
      </w:rPr>
      <w:t xml:space="preserve"> del </w:t>
    </w:r>
    <w:r w:rsidR="00D83C28">
      <w:rPr>
        <w:rFonts w:eastAsia="SimSun" w:cs="Verdana"/>
        <w:i/>
        <w:color w:val="000000"/>
        <w:lang w:eastAsia="zh-CN"/>
      </w:rPr>
      <w:t>15</w:t>
    </w:r>
    <w:r w:rsidR="00A379B1">
      <w:rPr>
        <w:rFonts w:eastAsia="SimSun" w:cs="Verdana"/>
        <w:i/>
        <w:color w:val="000000"/>
        <w:lang w:eastAsia="zh-CN"/>
      </w:rPr>
      <w:t xml:space="preserve"> al</w:t>
    </w:r>
    <w:r w:rsidR="00040B39">
      <w:rPr>
        <w:rFonts w:eastAsia="SimSun" w:cs="Verdana"/>
        <w:i/>
        <w:color w:val="000000"/>
        <w:lang w:eastAsia="zh-CN"/>
      </w:rPr>
      <w:t xml:space="preserve"> </w:t>
    </w:r>
    <w:r w:rsidR="00D83C28">
      <w:rPr>
        <w:rFonts w:eastAsia="SimSun" w:cs="Verdana"/>
        <w:i/>
        <w:color w:val="000000"/>
        <w:lang w:eastAsia="zh-CN"/>
      </w:rPr>
      <w:t>17</w:t>
    </w:r>
    <w:r w:rsidR="00A379B1">
      <w:rPr>
        <w:rFonts w:eastAsia="SimSun" w:cs="Verdana"/>
        <w:i/>
        <w:color w:val="000000"/>
        <w:lang w:eastAsia="zh-CN"/>
      </w:rPr>
      <w:t xml:space="preserve"> de </w:t>
    </w:r>
    <w:r w:rsidR="00D83C28">
      <w:rPr>
        <w:rFonts w:eastAsia="SimSun" w:cs="Verdana"/>
        <w:i/>
        <w:color w:val="000000"/>
        <w:lang w:eastAsia="zh-CN"/>
      </w:rPr>
      <w:t>diciembre</w:t>
    </w:r>
    <w:r w:rsidRPr="00140C08">
      <w:rPr>
        <w:rFonts w:eastAsia="SimSun" w:cs="Verdana"/>
        <w:i/>
        <w:color w:val="000000"/>
        <w:lang w:eastAsia="zh-CN"/>
      </w:rPr>
      <w:t xml:space="preserve"> de 20</w:t>
    </w:r>
    <w:r w:rsidR="00D83C28">
      <w:rPr>
        <w:rFonts w:eastAsia="SimSun" w:cs="Verdana"/>
        <w:i/>
        <w:color w:val="000000"/>
        <w:lang w:eastAsia="zh-CN"/>
      </w:rPr>
      <w:t>21</w:t>
    </w:r>
    <w:r w:rsidRPr="00140C08">
      <w:rPr>
        <w:rFonts w:eastAsia="SimSun" w:cs="Verdana"/>
        <w:i/>
        <w:color w:val="000000"/>
        <w:lang w:eastAsia="zh-CN"/>
      </w:rPr>
      <w:t xml:space="preserve"> en el Registro General o en cualquiera de los Registros Auxiliares de los Campus</w:t>
    </w:r>
    <w:r w:rsidR="00140C08" w:rsidRPr="00140C08">
      <w:rPr>
        <w:rFonts w:eastAsia="SimSun" w:cs="Verdana"/>
        <w:i/>
        <w:color w:val="000000"/>
        <w:lang w:eastAsia="zh-C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0FC" w:rsidRDefault="002170FC">
      <w:pPr>
        <w:spacing w:after="0" w:line="240" w:lineRule="auto"/>
      </w:pPr>
      <w:r>
        <w:separator/>
      </w:r>
    </w:p>
  </w:footnote>
  <w:footnote w:type="continuationSeparator" w:id="0">
    <w:p w:rsidR="002170FC" w:rsidRDefault="0021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6"/>
      <w:gridCol w:w="153"/>
      <w:gridCol w:w="601"/>
      <w:gridCol w:w="154"/>
      <w:gridCol w:w="576"/>
    </w:tblGrid>
    <w:tr w:rsidR="002C0363" w:rsidTr="00D83C28">
      <w:trPr>
        <w:cantSplit/>
        <w:trHeight w:val="1545"/>
      </w:trPr>
      <w:tc>
        <w:tcPr>
          <w:tcW w:w="9496" w:type="dxa"/>
          <w:tcBorders>
            <w:bottom w:val="nil"/>
          </w:tcBorders>
        </w:tcPr>
        <w:tbl>
          <w:tblPr>
            <w:tblW w:w="9356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119"/>
            <w:gridCol w:w="509"/>
            <w:gridCol w:w="3143"/>
            <w:gridCol w:w="200"/>
            <w:gridCol w:w="2385"/>
          </w:tblGrid>
          <w:tr w:rsidR="00D83C28" w:rsidTr="00640535">
            <w:trPr>
              <w:cantSplit/>
              <w:trHeight w:val="1626"/>
            </w:trPr>
            <w:tc>
              <w:tcPr>
                <w:tcW w:w="3119" w:type="dxa"/>
                <w:hideMark/>
              </w:tcPr>
              <w:p w:rsidR="00D83C28" w:rsidRDefault="00D83C28" w:rsidP="00D83C28">
                <w:pPr>
                  <w:tabs>
                    <w:tab w:val="left" w:pos="1730"/>
                    <w:tab w:val="left" w:pos="4500"/>
                    <w:tab w:val="left" w:pos="7380"/>
                  </w:tabs>
                  <w:rPr>
                    <w:rFonts w:ascii="Euclid" w:hAnsi="Euclid"/>
                  </w:rPr>
                </w:pPr>
                <w:r>
                  <w:rPr>
                    <w:rFonts w:ascii="Euclid" w:hAnsi="Euclid"/>
                    <w:noProof/>
                    <w:lang w:eastAsia="es-ES"/>
                  </w:rPr>
                  <w:drawing>
                    <wp:anchor distT="0" distB="0" distL="114300" distR="114300" simplePos="0" relativeHeight="251659264" behindDoc="1" locked="0" layoutInCell="1" allowOverlap="1" wp14:anchorId="52CEB6F1" wp14:editId="5F4D2114">
                      <wp:simplePos x="0" y="0"/>
                      <wp:positionH relativeFrom="column">
                        <wp:posOffset>53935</wp:posOffset>
                      </wp:positionH>
                      <wp:positionV relativeFrom="paragraph">
                        <wp:posOffset>82550</wp:posOffset>
                      </wp:positionV>
                      <wp:extent cx="1859915" cy="854075"/>
                      <wp:effectExtent l="0" t="0" r="6985" b="3175"/>
                      <wp:wrapTight wrapText="bothSides">
                        <wp:wrapPolygon edited="0">
                          <wp:start x="0" y="0"/>
                          <wp:lineTo x="0" y="21199"/>
                          <wp:lineTo x="21460" y="21199"/>
                          <wp:lineTo x="21460" y="0"/>
                          <wp:lineTo x="0" y="0"/>
                        </wp:wrapPolygon>
                      </wp:wrapTight>
                      <wp:docPr id="97" name="Imagen 97" descr="LOGOc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 descr="LOGOco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9915" cy="8540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09" w:type="dxa"/>
                <w:hideMark/>
              </w:tcPr>
              <w:p w:rsidR="00D83C28" w:rsidRDefault="00D83C28" w:rsidP="00D83C28">
                <w:pPr>
                  <w:tabs>
                    <w:tab w:val="left" w:pos="4500"/>
                    <w:tab w:val="left" w:pos="7380"/>
                  </w:tabs>
                  <w:jc w:val="right"/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2CFADAD4" wp14:editId="2EA9B356">
                      <wp:extent cx="31750" cy="936625"/>
                      <wp:effectExtent l="0" t="0" r="6350" b="0"/>
                      <wp:docPr id="98" name="Imagen 98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5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43" w:type="dxa"/>
              </w:tcPr>
              <w:p w:rsidR="00D83C28" w:rsidRPr="00D83C28" w:rsidRDefault="00D83C28" w:rsidP="00D83C28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D83C28" w:rsidRPr="00D83C28" w:rsidRDefault="00D83C28" w:rsidP="00D83C28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D83C28" w:rsidRPr="0086338D" w:rsidRDefault="00D83C28" w:rsidP="00D83C28">
                <w:pPr>
                  <w:pStyle w:val="Ttulo1"/>
                  <w:autoSpaceDE w:val="0"/>
                  <w:autoSpaceDN w:val="0"/>
                  <w:ind w:right="-51"/>
                  <w:rPr>
                    <w:rFonts w:ascii="Helvetica" w:hAnsi="Helvetica"/>
                    <w:b/>
                    <w:color w:val="006666"/>
                    <w:lang w:eastAsia="en-US"/>
                  </w:rPr>
                </w:pPr>
                <w:r w:rsidRPr="0086338D">
                  <w:rPr>
                    <w:rFonts w:ascii="Helvetica" w:hAnsi="Helvetica" w:cs="Arial"/>
                    <w:b/>
                    <w:color w:val="006666"/>
                    <w:lang w:eastAsia="en-US"/>
                  </w:rPr>
                  <w:t xml:space="preserve">Escuela </w:t>
                </w:r>
                <w:r w:rsidRPr="0086338D">
                  <w:rPr>
                    <w:rFonts w:ascii="Helvetica" w:eastAsia="Arial" w:hAnsi="Helvetica" w:cs="Arial"/>
                    <w:b/>
                    <w:color w:val="005573"/>
                    <w:szCs w:val="16"/>
                  </w:rPr>
                  <w:t>Técnica Superior de Ingeniería de Algeciras</w:t>
                </w:r>
              </w:p>
              <w:p w:rsidR="00D83C28" w:rsidRPr="0086338D" w:rsidRDefault="00D83C28" w:rsidP="00D83C28">
                <w:pPr>
                  <w:pStyle w:val="Titulo1"/>
                  <w:tabs>
                    <w:tab w:val="left" w:pos="2255"/>
                  </w:tabs>
                  <w:autoSpaceDE w:val="0"/>
                  <w:autoSpaceDN w:val="0"/>
                  <w:ind w:right="-51"/>
                  <w:rPr>
                    <w:rFonts w:ascii="Helvetica" w:hAnsi="Helvetica" w:cs="Arial"/>
                    <w:lang w:eastAsia="en-US"/>
                  </w:rPr>
                </w:pPr>
                <w:r w:rsidRPr="0086338D">
                  <w:rPr>
                    <w:rFonts w:ascii="Helvetica" w:hAnsi="Helvetica" w:cs="Arial"/>
                    <w:szCs w:val="14"/>
                  </w:rPr>
                  <w:t>Junta Electoral</w:t>
                </w:r>
              </w:p>
              <w:p w:rsidR="00D83C28" w:rsidRPr="00D83C28" w:rsidRDefault="00D83C28" w:rsidP="00D83C28">
                <w:pPr>
                  <w:jc w:val="center"/>
                </w:pPr>
              </w:p>
            </w:tc>
            <w:tc>
              <w:tcPr>
                <w:tcW w:w="200" w:type="dxa"/>
                <w:hideMark/>
              </w:tcPr>
              <w:p w:rsidR="00D83C28" w:rsidRDefault="00D83C28" w:rsidP="00D83C28">
                <w:pPr>
                  <w:tabs>
                    <w:tab w:val="left" w:pos="4500"/>
                    <w:tab w:val="left" w:pos="7380"/>
                  </w:tabs>
                  <w:rPr>
                    <w:lang w:val="en-US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3F51A62F" wp14:editId="3A613EE7">
                      <wp:extent cx="31750" cy="936625"/>
                      <wp:effectExtent l="0" t="0" r="6350" b="0"/>
                      <wp:docPr id="99" name="Imagen 99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85" w:type="dxa"/>
              </w:tcPr>
              <w:p w:rsidR="00D83C28" w:rsidRPr="00CF6087" w:rsidRDefault="00D83C28" w:rsidP="00D83C28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D83C28" w:rsidRPr="00CF6087" w:rsidRDefault="00D83C28" w:rsidP="00D83C28">
                <w:pPr>
                  <w:pStyle w:val="Textoencabezado"/>
                  <w:autoSpaceDE w:val="0"/>
                  <w:autoSpaceDN w:val="0"/>
                  <w:spacing w:line="324" w:lineRule="auto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D83C28" w:rsidRPr="00CF6087" w:rsidRDefault="00D83C28" w:rsidP="00D83C28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eastAsia="en-US"/>
                  </w:rPr>
                  <w:t>Av. Ramón Puyol, s/n, 11202, Algeciras (Cádiz)</w:t>
                </w:r>
              </w:p>
              <w:p w:rsidR="00D83C28" w:rsidRPr="00CF6087" w:rsidRDefault="00D83C28" w:rsidP="00D83C28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Tel. 956028015</w:t>
                </w:r>
              </w:p>
              <w:p w:rsidR="00D83C28" w:rsidRPr="00CF6087" w:rsidRDefault="00D83C28" w:rsidP="00D83C28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http://etsingenieria.uca.es</w:t>
                </w:r>
              </w:p>
              <w:p w:rsidR="00D83C28" w:rsidRPr="00CF6087" w:rsidRDefault="00D83C28" w:rsidP="00D83C28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secretario.etsi</w:t>
                </w:r>
                <w:r>
                  <w:rPr>
                    <w:rFonts w:ascii="Helvetica" w:hAnsi="Helvetica" w:cs="Arial"/>
                    <w:sz w:val="14"/>
                    <w:lang w:val="de-DE" w:eastAsia="en-US"/>
                  </w:rPr>
                  <w:t>a</w:t>
                </w: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@uca.es</w:t>
                </w:r>
              </w:p>
            </w:tc>
          </w:tr>
        </w:tbl>
        <w:p w:rsidR="00AA6208" w:rsidRDefault="00AA6208" w:rsidP="00E2658C">
          <w:pPr>
            <w:tabs>
              <w:tab w:val="left" w:pos="1730"/>
              <w:tab w:val="left" w:pos="4500"/>
              <w:tab w:val="left" w:pos="7380"/>
            </w:tabs>
          </w:pPr>
        </w:p>
      </w:tc>
      <w:tc>
        <w:tcPr>
          <w:tcW w:w="153" w:type="dxa"/>
          <w:tcBorders>
            <w:bottom w:val="nil"/>
          </w:tcBorders>
        </w:tcPr>
        <w:p w:rsidR="00AA6208" w:rsidRPr="00AA6208" w:rsidRDefault="00AA6208" w:rsidP="00E2658C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</w:p>
      </w:tc>
      <w:tc>
        <w:tcPr>
          <w:tcW w:w="601" w:type="dxa"/>
          <w:tcBorders>
            <w:bottom w:val="nil"/>
          </w:tcBorders>
        </w:tcPr>
        <w:p w:rsidR="00AA6208" w:rsidRPr="00AA6208" w:rsidRDefault="00AA6208" w:rsidP="00E2658C">
          <w:pPr>
            <w:pStyle w:val="Titulo1"/>
            <w:rPr>
              <w:b/>
            </w:rPr>
          </w:pPr>
        </w:p>
      </w:tc>
      <w:tc>
        <w:tcPr>
          <w:tcW w:w="154" w:type="dxa"/>
          <w:tcBorders>
            <w:bottom w:val="nil"/>
          </w:tcBorders>
        </w:tcPr>
        <w:p w:rsidR="00AA6208" w:rsidRDefault="00AA6208" w:rsidP="00E2658C">
          <w:pPr>
            <w:tabs>
              <w:tab w:val="left" w:pos="4500"/>
              <w:tab w:val="left" w:pos="7380"/>
            </w:tabs>
          </w:pPr>
        </w:p>
      </w:tc>
      <w:tc>
        <w:tcPr>
          <w:tcW w:w="576" w:type="dxa"/>
          <w:tcBorders>
            <w:bottom w:val="nil"/>
          </w:tcBorders>
        </w:tcPr>
        <w:p w:rsidR="00AA6208" w:rsidRDefault="00AA6208" w:rsidP="00E2658C">
          <w:pPr>
            <w:pStyle w:val="Textoencabezado"/>
          </w:pPr>
        </w:p>
      </w:tc>
    </w:tr>
  </w:tbl>
  <w:p w:rsidR="00AA6208" w:rsidRDefault="00AA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H/M1hd85YZaLAzcQ8jRd1qcW9o4ZMFSYCdpcRzan/7LrkcpxcAM/dvI8eHKruQBZjYg3XoeKqJXY1e6IXYQYA==" w:salt="wiOd3b+nRZ/zlIc40kszy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040B39"/>
    <w:rsid w:val="0007192C"/>
    <w:rsid w:val="000D46C0"/>
    <w:rsid w:val="000E4E17"/>
    <w:rsid w:val="000F6763"/>
    <w:rsid w:val="00135365"/>
    <w:rsid w:val="00140C08"/>
    <w:rsid w:val="00183A83"/>
    <w:rsid w:val="0018528B"/>
    <w:rsid w:val="001C5189"/>
    <w:rsid w:val="002170FC"/>
    <w:rsid w:val="00246619"/>
    <w:rsid w:val="002C0363"/>
    <w:rsid w:val="002C402F"/>
    <w:rsid w:val="002C6826"/>
    <w:rsid w:val="00321EE4"/>
    <w:rsid w:val="00370566"/>
    <w:rsid w:val="00370E48"/>
    <w:rsid w:val="00411DE7"/>
    <w:rsid w:val="00414108"/>
    <w:rsid w:val="0043313C"/>
    <w:rsid w:val="00437140"/>
    <w:rsid w:val="00454D1E"/>
    <w:rsid w:val="00474D66"/>
    <w:rsid w:val="004D1671"/>
    <w:rsid w:val="00501844"/>
    <w:rsid w:val="00516E96"/>
    <w:rsid w:val="00586A6C"/>
    <w:rsid w:val="005B3285"/>
    <w:rsid w:val="006613AD"/>
    <w:rsid w:val="006764FC"/>
    <w:rsid w:val="006D2F97"/>
    <w:rsid w:val="0071743D"/>
    <w:rsid w:val="00740D40"/>
    <w:rsid w:val="0086338D"/>
    <w:rsid w:val="008C6A12"/>
    <w:rsid w:val="008E4EC7"/>
    <w:rsid w:val="008F28E3"/>
    <w:rsid w:val="00966742"/>
    <w:rsid w:val="00967731"/>
    <w:rsid w:val="00995C33"/>
    <w:rsid w:val="009C53A9"/>
    <w:rsid w:val="009E4663"/>
    <w:rsid w:val="00A033E3"/>
    <w:rsid w:val="00A23F38"/>
    <w:rsid w:val="00A379B1"/>
    <w:rsid w:val="00A4498D"/>
    <w:rsid w:val="00A6689F"/>
    <w:rsid w:val="00A70474"/>
    <w:rsid w:val="00AA6208"/>
    <w:rsid w:val="00B012D5"/>
    <w:rsid w:val="00B37F1A"/>
    <w:rsid w:val="00BB50CA"/>
    <w:rsid w:val="00C66883"/>
    <w:rsid w:val="00C75C32"/>
    <w:rsid w:val="00CB6412"/>
    <w:rsid w:val="00D17E79"/>
    <w:rsid w:val="00D418FC"/>
    <w:rsid w:val="00D56341"/>
    <w:rsid w:val="00D83C28"/>
    <w:rsid w:val="00DB5ECD"/>
    <w:rsid w:val="00DD0C16"/>
    <w:rsid w:val="00DF33FE"/>
    <w:rsid w:val="00E22B94"/>
    <w:rsid w:val="00E2658C"/>
    <w:rsid w:val="00E57A32"/>
    <w:rsid w:val="00ED7F42"/>
    <w:rsid w:val="00EF28FB"/>
    <w:rsid w:val="00F30775"/>
    <w:rsid w:val="00F530ED"/>
    <w:rsid w:val="00F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FE48"/>
  <w15:docId w15:val="{D2A0D86E-C82E-461E-9829-9437E9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FC"/>
    <w:rPr>
      <w:rFonts w:ascii="Garamond" w:hAnsi="Garamond"/>
      <w:lang w:val="es-ES"/>
    </w:rPr>
  </w:style>
  <w:style w:type="paragraph" w:styleId="Ttulo1">
    <w:name w:val="heading 1"/>
    <w:aliases w:val="Subemisor 1"/>
    <w:next w:val="Normal"/>
    <w:link w:val="Ttulo1Car"/>
    <w:qFormat/>
    <w:rsid w:val="00AA6208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08"/>
  </w:style>
  <w:style w:type="paragraph" w:styleId="Piedepgina">
    <w:name w:val="footer"/>
    <w:basedOn w:val="Normal"/>
    <w:link w:val="Piedepgina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08"/>
  </w:style>
  <w:style w:type="character" w:customStyle="1" w:styleId="Ttulo1Car">
    <w:name w:val="Título 1 Car"/>
    <w:aliases w:val="Subemisor 1 Car"/>
    <w:basedOn w:val="Fuentedeprrafopredeter"/>
    <w:link w:val="Ttulo1"/>
    <w:rsid w:val="00AA6208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Textoencabezado">
    <w:name w:val="Texto encabezado"/>
    <w:qFormat/>
    <w:rsid w:val="00AA6208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qFormat/>
    <w:rsid w:val="00AA6208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0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418FC"/>
    <w:pPr>
      <w:spacing w:after="0" w:line="240" w:lineRule="auto"/>
      <w:contextualSpacing/>
    </w:pPr>
    <w:rPr>
      <w:rFonts w:ascii="Bodoni MT" w:eastAsiaTheme="majorEastAsia" w:hAnsi="Bodoni MT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18FC"/>
    <w:rPr>
      <w:rFonts w:ascii="Bodoni MT" w:eastAsiaTheme="majorEastAsia" w:hAnsi="Bodoni MT" w:cstheme="majorBidi"/>
      <w:b/>
      <w:spacing w:val="-10"/>
      <w:kern w:val="28"/>
      <w:sz w:val="36"/>
      <w:szCs w:val="5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64FC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D2F97"/>
    <w:rPr>
      <w:color w:val="808080"/>
    </w:rPr>
  </w:style>
  <w:style w:type="table" w:styleId="Tablaconcuadrcula">
    <w:name w:val="Table Grid"/>
    <w:basedOn w:val="Tabla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SIDAD\GESTION%20EPSA\SECRETARIO\Junta%20electoral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981A6664CD4138A64A74241402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11F0-29C6-4C85-B423-90291F449FAB}"/>
      </w:docPartPr>
      <w:docPartBody>
        <w:p w:rsidR="00F575CF" w:rsidRDefault="00533F31" w:rsidP="00E57A32">
          <w:pPr>
            <w:pStyle w:val="AD981A6664CD4138A64A742414025966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ECDB93E078E4D71BC99266B30BE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FFE-E5EE-4EB1-85D5-EA9F0CF3EFF8}"/>
      </w:docPartPr>
      <w:docPartBody>
        <w:p w:rsidR="00F575CF" w:rsidRDefault="00533F31" w:rsidP="00E57A32">
          <w:pPr>
            <w:pStyle w:val="2ECDB93E078E4D71BC99266B30BEAC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texto.</w:t>
          </w:r>
        </w:p>
      </w:docPartBody>
    </w:docPart>
    <w:docPart>
      <w:docPartPr>
        <w:name w:val="FABBD7F3D5284596866EBEA50C4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3AED-8A29-430A-925C-2FB9CEA42F6B}"/>
      </w:docPartPr>
      <w:docPartBody>
        <w:p w:rsidR="00F575CF" w:rsidRDefault="00533F31" w:rsidP="00E57A32">
          <w:pPr>
            <w:pStyle w:val="FABBD7F3D5284596866EBEA50C42729D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una fecha.</w:t>
          </w:r>
        </w:p>
      </w:docPartBody>
    </w:docPart>
    <w:docPart>
      <w:docPartPr>
        <w:name w:val="0FC28AEE9302488C90DA51CE73C3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FD26-DB03-4A51-A67E-02AE7D698ECD}"/>
      </w:docPartPr>
      <w:docPartBody>
        <w:p w:rsidR="001C5189" w:rsidRDefault="00533F31" w:rsidP="00370566">
          <w:pPr>
            <w:pStyle w:val="0FC28AEE9302488C90DA51CE73C349242"/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u w:val="single"/>
            </w:rPr>
            <w:t xml:space="preserve">                                         </w:t>
          </w:r>
        </w:p>
      </w:docPartBody>
    </w:docPart>
    <w:docPart>
      <w:docPartPr>
        <w:name w:val="9844DFD028F04FB4B6ACAC920B671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1987-9482-4426-BB27-5C1C72082DA6}"/>
      </w:docPartPr>
      <w:docPartBody>
        <w:p w:rsidR="00183A83" w:rsidRDefault="00533F31" w:rsidP="00370566">
          <w:pPr>
            <w:pStyle w:val="9844DFD028F04FB4B6ACAC920B6711B1"/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u w:val="single"/>
            </w:rPr>
            <w:t xml:space="preserve">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2"/>
    <w:rsid w:val="000E6456"/>
    <w:rsid w:val="00122220"/>
    <w:rsid w:val="00127683"/>
    <w:rsid w:val="00183A83"/>
    <w:rsid w:val="001C5189"/>
    <w:rsid w:val="0027246F"/>
    <w:rsid w:val="003545D7"/>
    <w:rsid w:val="00370566"/>
    <w:rsid w:val="004F299F"/>
    <w:rsid w:val="004F79F1"/>
    <w:rsid w:val="00533F31"/>
    <w:rsid w:val="005E0A45"/>
    <w:rsid w:val="006B663D"/>
    <w:rsid w:val="006C2881"/>
    <w:rsid w:val="009672AB"/>
    <w:rsid w:val="00B01794"/>
    <w:rsid w:val="00B057E3"/>
    <w:rsid w:val="00BF2D47"/>
    <w:rsid w:val="00C52AAA"/>
    <w:rsid w:val="00CE0127"/>
    <w:rsid w:val="00CE4F06"/>
    <w:rsid w:val="00CE6F9D"/>
    <w:rsid w:val="00D10AD5"/>
    <w:rsid w:val="00E57A32"/>
    <w:rsid w:val="00F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57E3"/>
    <w:rPr>
      <w:color w:val="808080"/>
    </w:rPr>
  </w:style>
  <w:style w:type="paragraph" w:customStyle="1" w:styleId="AD981A6664CD4138A64A742414025966">
    <w:name w:val="AD981A6664CD4138A64A742414025966"/>
    <w:rsid w:val="00E57A32"/>
  </w:style>
  <w:style w:type="paragraph" w:customStyle="1" w:styleId="AD981A6664CD4138A64A7424140259661">
    <w:name w:val="AD981A6664CD4138A64A7424140259661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">
    <w:name w:val="2ECDB93E078E4D71BC99266B30BEAC95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FABBD7F3D5284596866EBEA50C42729D">
    <w:name w:val="FABBD7F3D5284596866EBEA50C42729D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">
    <w:name w:val="0FC28AEE9302488C90DA51CE73C34924"/>
    <w:rsid w:val="00F575CF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1">
    <w:name w:val="0FC28AEE9302488C90DA51CE73C349241"/>
    <w:rsid w:val="00CE4F06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499F6582BBC548C6B127FEFAEC343C2B">
    <w:name w:val="499F6582BBC548C6B127FEFAEC343C2B"/>
    <w:rsid w:val="00370566"/>
  </w:style>
  <w:style w:type="paragraph" w:customStyle="1" w:styleId="0FC28AEE9302488C90DA51CE73C349242">
    <w:name w:val="0FC28AEE9302488C90DA51CE73C349242"/>
    <w:rsid w:val="00370566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57C4E4B3E2D4D4598FE89801C26D289">
    <w:name w:val="057C4E4B3E2D4D4598FE89801C26D289"/>
    <w:rsid w:val="00370566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9844DFD028F04FB4B6ACAC920B6711B1">
    <w:name w:val="9844DFD028F04FB4B6ACAC920B6711B1"/>
    <w:rsid w:val="00370566"/>
  </w:style>
  <w:style w:type="paragraph" w:customStyle="1" w:styleId="E44068B733994E27A5CEB805F58873EB">
    <w:name w:val="E44068B733994E27A5CEB805F58873EB"/>
    <w:rsid w:val="00B05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E6FB7-6F44-4346-9E7F-C411449F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3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Juan Jesús</cp:lastModifiedBy>
  <cp:revision>4</cp:revision>
  <dcterms:created xsi:type="dcterms:W3CDTF">2021-11-22T18:55:00Z</dcterms:created>
  <dcterms:modified xsi:type="dcterms:W3CDTF">2021-11-29T18:42:00Z</dcterms:modified>
</cp:coreProperties>
</file>