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FC" w:rsidRPr="006764FC" w:rsidRDefault="00B3387C" w:rsidP="006764FC">
      <w:pPr>
        <w:pStyle w:val="Ttulo"/>
        <w:jc w:val="center"/>
      </w:pPr>
      <w:r>
        <w:t>SOLICITUD DE VOTO ANTICIPADO</w:t>
      </w:r>
    </w:p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7809D2" w:rsidTr="003470AB">
        <w:tc>
          <w:tcPr>
            <w:tcW w:w="7371" w:type="dxa"/>
          </w:tcPr>
          <w:p w:rsidR="00A057B2" w:rsidRDefault="00B3387C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    </w:t>
                </w:r>
                <w:r w:rsidR="00411DE7">
                  <w:rPr>
                    <w:sz w:val="28"/>
                    <w:szCs w:val="28"/>
                    <w:u w:val="single"/>
                  </w:rPr>
                  <w:t xml:space="preserve">        </w:t>
                </w:r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sz w:val="28"/>
                  <w:szCs w:val="28"/>
                </w:rPr>
                <w:id w:val="491910556"/>
                <w:placeholder>
                  <w:docPart w:val="AD981A6664CD4138A64A742414025966"/>
                </w:placeholder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y perteneciente al estamento </w:t>
            </w:r>
            <w:sdt>
              <w:sdtPr>
                <w:rPr>
                  <w:sz w:val="28"/>
                  <w:szCs w:val="28"/>
                </w:rPr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rofesores doctores con vinculación permanente" w:value="Profesores doctores con vinculación permanente"/>
                  <w:listItem w:displayText="Profesores no doctores con vinculación permanente" w:value="Profesores no doctores con vinculación permanente"/>
                  <w:listItem w:displayText="PDI sin vinculación permanente" w:value="PDI sin vinculación permanente"/>
                  <w:listItem w:displayText="Estudiantes" w:value="Estudiantes"/>
                  <w:listItem w:displayText="Personal de Administración y Servicios" w:value="Personal de Administración y Servicios"/>
                </w:dropDownList>
              </w:sdtPr>
              <w:sdtEndPr/>
              <w:sdtContent>
                <w:r w:rsidR="0043313C">
                  <w:rPr>
                    <w:sz w:val="28"/>
                    <w:szCs w:val="28"/>
                  </w:rPr>
                  <w:t xml:space="preserve"> </w:t>
                </w:r>
                <w:r w:rsidR="0043313C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, </w:t>
            </w:r>
            <w:r w:rsidRPr="00A057B2">
              <w:rPr>
                <w:sz w:val="28"/>
                <w:szCs w:val="28"/>
              </w:rPr>
              <w:t>con domi</w:t>
            </w:r>
            <w:r>
              <w:rPr>
                <w:sz w:val="28"/>
                <w:szCs w:val="28"/>
              </w:rPr>
              <w:t xml:space="preserve">cilio a efectos de notificación, calle/nº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892773641"/>
                <w:placeholder>
                  <w:docPart w:val="32262B13A7754CF0BEE279535C6952C6"/>
                </w:placeholder>
              </w:sdtPr>
              <w:sdtEndPr/>
              <w:sdtContent>
                <w:r w:rsidRPr="00BA688B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                 </w:t>
                </w:r>
              </w:sdtContent>
            </w:sdt>
            <w:r>
              <w:rPr>
                <w:sz w:val="28"/>
                <w:szCs w:val="28"/>
              </w:rPr>
              <w:t xml:space="preserve">, localidad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199277730"/>
                <w:placeholder>
                  <w:docPart w:val="F65C2F82C187482C870E3C980AD91E43"/>
                </w:placeholder>
              </w:sdtPr>
              <w:sdtEndPr/>
              <w:sdtContent>
                <w:r w:rsidRPr="00411DE7">
                  <w:rPr>
                    <w:sz w:val="28"/>
                    <w:szCs w:val="28"/>
                    <w:u w:val="single"/>
                  </w:rPr>
                  <w:t xml:space="preserve">        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</w:t>
                </w:r>
                <w:r>
                  <w:rPr>
                    <w:sz w:val="28"/>
                    <w:szCs w:val="28"/>
                    <w:u w:val="single"/>
                  </w:rPr>
                  <w:t xml:space="preserve">   </w:t>
                </w:r>
                <w:r w:rsidRPr="00411DE7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>
              <w:rPr>
                <w:sz w:val="28"/>
                <w:szCs w:val="28"/>
              </w:rPr>
              <w:t xml:space="preserve">, código postal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-1501892967"/>
                <w:placeholder>
                  <w:docPart w:val="22562BDAFEA64C84B23FB1C358774B75"/>
                </w:placeholder>
              </w:sdtPr>
              <w:sdtEndPr/>
              <w:sdtContent>
                <w:r w:rsidRPr="00A057B2">
                  <w:rPr>
                    <w:sz w:val="28"/>
                    <w:szCs w:val="28"/>
                    <w:u w:val="single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</w:rPr>
              <w:t xml:space="preserve">, teléfono </w:t>
            </w:r>
            <w:sdt>
              <w:sdtPr>
                <w:rPr>
                  <w:sz w:val="28"/>
                  <w:szCs w:val="28"/>
                </w:rPr>
                <w:alias w:val="nombre"/>
                <w:tag w:val="nombre"/>
                <w:id w:val="1933786649"/>
                <w:placeholder>
                  <w:docPart w:val="66B687CEAB0B403285D4E68DAF889495"/>
                </w:placeholder>
              </w:sdtPr>
              <w:sdtEndPr/>
              <w:sdtContent>
                <w:r w:rsidRPr="00A057B2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="00BA688B">
                  <w:rPr>
                    <w:sz w:val="28"/>
                    <w:szCs w:val="28"/>
                    <w:u w:val="single"/>
                  </w:rPr>
                  <w:t xml:space="preserve">    </w:t>
                </w:r>
                <w:r w:rsidRPr="00A057B2">
                  <w:rPr>
                    <w:sz w:val="28"/>
                    <w:szCs w:val="28"/>
                    <w:u w:val="single"/>
                  </w:rPr>
                  <w:t xml:space="preserve">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BA688B">
              <w:rPr>
                <w:sz w:val="28"/>
                <w:szCs w:val="28"/>
              </w:rPr>
              <w:t xml:space="preserve"> y e-mail </w:t>
            </w:r>
            <w:sdt>
              <w:sdtPr>
                <w:rPr>
                  <w:sz w:val="28"/>
                  <w:szCs w:val="28"/>
                </w:rPr>
                <w:id w:val="-900751485"/>
                <w:placeholder>
                  <w:docPart w:val="DefaultPlaceholder_1081868574"/>
                </w:placeholder>
              </w:sdtPr>
              <w:sdtEndPr/>
              <w:sdtContent>
                <w:r w:rsidR="00BA688B">
                  <w:rPr>
                    <w:sz w:val="28"/>
                    <w:szCs w:val="28"/>
                    <w:u w:val="single"/>
                  </w:rPr>
                  <w:t xml:space="preserve">                                                           </w:t>
                </w:r>
              </w:sdtContent>
            </w:sdt>
          </w:p>
          <w:p w:rsidR="00A057B2" w:rsidRPr="00A057B2" w:rsidRDefault="00B3387C" w:rsidP="00A057B2">
            <w:pPr>
              <w:spacing w:line="480" w:lineRule="auto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SOLICITA:</w:t>
            </w:r>
          </w:p>
          <w:p w:rsidR="006D2F97" w:rsidRPr="006D2F97" w:rsidRDefault="00B3387C" w:rsidP="003470AB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A057B2">
              <w:rPr>
                <w:sz w:val="28"/>
                <w:szCs w:val="28"/>
              </w:rPr>
              <w:t>Ejercer su derecho de voto de forma anticipada, de conformidad con lo previsto en el artículo 37 del Reglamento Electoral General de la Universidad de Cádiz.</w:t>
            </w:r>
            <w:r>
              <w:rPr>
                <w:sz w:val="28"/>
                <w:szCs w:val="28"/>
              </w:rPr>
              <w:t xml:space="preserve">, para elecciones </w:t>
            </w:r>
            <w:r w:rsidRPr="006D2F97">
              <w:rPr>
                <w:sz w:val="28"/>
                <w:szCs w:val="28"/>
              </w:rPr>
              <w:t xml:space="preserve">a representantes de Junta de Escuela de la Escuela </w:t>
            </w:r>
            <w:r w:rsidR="005D73D2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5D73D2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 xml:space="preserve">Algeciras convocadas por </w:t>
            </w:r>
            <w:r>
              <w:rPr>
                <w:sz w:val="28"/>
                <w:szCs w:val="28"/>
              </w:rPr>
              <w:t xml:space="preserve">la Junta Electoral del centro con fecha de </w:t>
            </w:r>
            <w:r w:rsidR="005D73D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de </w:t>
            </w:r>
            <w:r w:rsidR="005D73D2">
              <w:rPr>
                <w:sz w:val="28"/>
                <w:szCs w:val="28"/>
              </w:rPr>
              <w:t>diciembre</w:t>
            </w:r>
            <w:r>
              <w:rPr>
                <w:sz w:val="28"/>
                <w:szCs w:val="28"/>
              </w:rPr>
              <w:t xml:space="preserve"> de </w:t>
            </w:r>
            <w:r w:rsidR="005D73D2">
              <w:rPr>
                <w:sz w:val="28"/>
                <w:szCs w:val="28"/>
              </w:rPr>
              <w:t>2021</w:t>
            </w:r>
            <w:r w:rsidRPr="006D2F97">
              <w:rPr>
                <w:sz w:val="28"/>
                <w:szCs w:val="28"/>
              </w:rPr>
              <w:t xml:space="preserve">.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B3387C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</w:sdtPr>
              <w:sdtEndPr/>
              <w:sdtContent>
                <w:bookmarkStart w:id="0" w:name="_GoBack"/>
                <w:r w:rsid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  <w:bookmarkEnd w:id="0"/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B3387C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</w:tc>
      </w:tr>
    </w:tbl>
    <w:p w:rsidR="005D73D2" w:rsidRPr="009E4663" w:rsidRDefault="005D73D2" w:rsidP="005D73D2">
      <w:pPr>
        <w:jc w:val="both"/>
        <w:rPr>
          <w:sz w:val="24"/>
          <w:szCs w:val="24"/>
        </w:rPr>
      </w:pPr>
      <w:proofErr w:type="spellStart"/>
      <w:r w:rsidRPr="009E4663">
        <w:rPr>
          <w:sz w:val="24"/>
          <w:szCs w:val="24"/>
        </w:rPr>
        <w:t>Att</w:t>
      </w:r>
      <w:proofErr w:type="spellEnd"/>
      <w:r w:rsidRPr="009E4663">
        <w:rPr>
          <w:sz w:val="24"/>
          <w:szCs w:val="24"/>
        </w:rPr>
        <w:t>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>. president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p w:rsidR="006D2F97" w:rsidRPr="009E4663" w:rsidRDefault="006D2F97" w:rsidP="005D73D2">
      <w:pPr>
        <w:rPr>
          <w:sz w:val="24"/>
          <w:szCs w:val="24"/>
        </w:rPr>
      </w:pPr>
    </w:p>
    <w:sectPr w:rsidR="006D2F97" w:rsidRPr="009E4663" w:rsidSect="00DF33FE">
      <w:headerReference w:type="first" r:id="rId6"/>
      <w:footerReference w:type="first" r:id="rId7"/>
      <w:pgSz w:w="11906" w:h="16838"/>
      <w:pgMar w:top="1417" w:right="170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37" w:rsidRDefault="009D6337">
      <w:pPr>
        <w:spacing w:after="0" w:line="240" w:lineRule="auto"/>
      </w:pPr>
      <w:r>
        <w:separator/>
      </w:r>
    </w:p>
  </w:endnote>
  <w:endnote w:type="continuationSeparator" w:id="0">
    <w:p w:rsidR="009D6337" w:rsidRDefault="009D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5D73D2" w:rsidRDefault="005D73D2" w:rsidP="005D73D2">
    <w:pPr>
      <w:pStyle w:val="Piedepgina"/>
      <w:rPr>
        <w:i/>
      </w:rPr>
    </w:pPr>
    <w:r w:rsidRPr="00140C08">
      <w:rPr>
        <w:rFonts w:eastAsia="SimSun" w:cs="Verdana"/>
        <w:i/>
        <w:color w:val="000000"/>
        <w:lang w:eastAsia="zh-CN"/>
      </w:rPr>
      <w:t xml:space="preserve">Según los acuerdos de la Junta Electoral de Centro, las </w:t>
    </w:r>
    <w:r>
      <w:rPr>
        <w:rFonts w:eastAsia="SimSun" w:cs="Verdana"/>
        <w:i/>
        <w:color w:val="000000"/>
        <w:lang w:eastAsia="zh-CN"/>
      </w:rPr>
      <w:t>s</w:t>
    </w:r>
    <w:r w:rsidRPr="00F10EB6">
      <w:rPr>
        <w:rFonts w:eastAsia="SimSun" w:cs="Verdana"/>
        <w:i/>
        <w:color w:val="000000"/>
        <w:lang w:eastAsia="zh-CN"/>
      </w:rPr>
      <w:t>olicitud</w:t>
    </w:r>
    <w:r>
      <w:rPr>
        <w:rFonts w:eastAsia="SimSun" w:cs="Verdana"/>
        <w:i/>
        <w:color w:val="000000"/>
        <w:lang w:eastAsia="zh-CN"/>
      </w:rPr>
      <w:t>es</w:t>
    </w:r>
    <w:r w:rsidRPr="00F10EB6">
      <w:rPr>
        <w:rFonts w:eastAsia="SimSun" w:cs="Verdana"/>
        <w:i/>
        <w:color w:val="000000"/>
        <w:lang w:eastAsia="zh-CN"/>
      </w:rPr>
      <w:t xml:space="preserve"> de voto anticipado</w:t>
    </w:r>
    <w:r>
      <w:rPr>
        <w:rFonts w:eastAsia="SimSun" w:cs="Verdana"/>
        <w:i/>
        <w:color w:val="000000"/>
        <w:lang w:eastAsia="zh-CN"/>
      </w:rPr>
      <w:t xml:space="preserve"> </w:t>
    </w:r>
    <w:r w:rsidRPr="00140C08">
      <w:rPr>
        <w:rFonts w:eastAsia="SimSun" w:cs="Verdana"/>
        <w:i/>
        <w:color w:val="000000"/>
        <w:lang w:eastAsia="zh-CN"/>
      </w:rPr>
      <w:t xml:space="preserve">podrán ser presentadas del </w:t>
    </w:r>
    <w:r>
      <w:rPr>
        <w:rFonts w:eastAsia="SimSun" w:cs="Verdana"/>
        <w:i/>
        <w:color w:val="000000"/>
        <w:lang w:eastAsia="zh-CN"/>
      </w:rPr>
      <w:t>15 al 16 de diciembre de 2021</w:t>
    </w:r>
    <w:r w:rsidRPr="00140C08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37" w:rsidRDefault="009D6337">
      <w:pPr>
        <w:spacing w:after="0" w:line="240" w:lineRule="auto"/>
      </w:pPr>
      <w:r>
        <w:separator/>
      </w:r>
    </w:p>
  </w:footnote>
  <w:footnote w:type="continuationSeparator" w:id="0">
    <w:p w:rsidR="009D6337" w:rsidRDefault="009D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5D73D2" w:rsidTr="005D73D2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7"/>
            <w:gridCol w:w="3143"/>
            <w:gridCol w:w="200"/>
            <w:gridCol w:w="2611"/>
          </w:tblGrid>
          <w:tr w:rsidR="005D73D2" w:rsidTr="003470AB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5D73D2" w:rsidRDefault="005D73D2" w:rsidP="005D73D2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6F920812" wp14:editId="504C829D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97" name="Imagen 97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7" w:type="dxa"/>
                <w:hideMark/>
              </w:tcPr>
              <w:p w:rsidR="005D73D2" w:rsidRDefault="005D73D2" w:rsidP="005D73D2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223BA66A" wp14:editId="656C0121">
                      <wp:extent cx="31750" cy="936625"/>
                      <wp:effectExtent l="0" t="0" r="6350" b="0"/>
                      <wp:docPr id="98" name="Imagen 98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5D73D2" w:rsidRPr="003470AB" w:rsidRDefault="005D73D2" w:rsidP="005D73D2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5D73D2" w:rsidRPr="003470AB" w:rsidRDefault="005D73D2" w:rsidP="005D73D2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5D73D2" w:rsidRPr="003470AB" w:rsidRDefault="005D73D2" w:rsidP="005D73D2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3470AB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3470AB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5D73D2" w:rsidRPr="003470AB" w:rsidRDefault="005D73D2" w:rsidP="005D73D2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3470AB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5D73D2" w:rsidRPr="003470AB" w:rsidRDefault="005D73D2" w:rsidP="005D73D2">
                <w:pPr>
                  <w:jc w:val="center"/>
                  <w:rPr>
                    <w:sz w:val="16"/>
                  </w:rPr>
                </w:pPr>
              </w:p>
            </w:tc>
            <w:tc>
              <w:tcPr>
                <w:tcW w:w="200" w:type="dxa"/>
                <w:hideMark/>
              </w:tcPr>
              <w:p w:rsidR="005D73D2" w:rsidRDefault="005D73D2" w:rsidP="005D73D2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7B7439E8" wp14:editId="34DE8134">
                      <wp:extent cx="31750" cy="936625"/>
                      <wp:effectExtent l="0" t="0" r="6350" b="0"/>
                      <wp:docPr id="99" name="Imagen 99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1" w:type="dxa"/>
              </w:tcPr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5D73D2" w:rsidRPr="00CF6087" w:rsidRDefault="005D73D2" w:rsidP="005D73D2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5D73D2" w:rsidRDefault="005D73D2" w:rsidP="005D73D2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5D73D2" w:rsidRPr="00AA6208" w:rsidRDefault="005D73D2" w:rsidP="005D73D2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5D73D2" w:rsidRPr="00AA6208" w:rsidRDefault="005D73D2" w:rsidP="005D73D2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5D73D2" w:rsidRDefault="005D73D2" w:rsidP="005D73D2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5D73D2" w:rsidRDefault="005D73D2" w:rsidP="005D73D2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+InSpPHByTtKC6gIClDMGAt6JOSRvlAznOMDe3BJ1fwnjsSXBf6fJpyGwg+YIB93zdGqqaU4kbQRU/ivFdZNA==" w:salt="t6aSO9llERN74FQml5hpl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7192C"/>
    <w:rsid w:val="000D324F"/>
    <w:rsid w:val="000E4E17"/>
    <w:rsid w:val="00140C08"/>
    <w:rsid w:val="001C5189"/>
    <w:rsid w:val="00246619"/>
    <w:rsid w:val="002C402F"/>
    <w:rsid w:val="00321EE4"/>
    <w:rsid w:val="003470AB"/>
    <w:rsid w:val="00370E48"/>
    <w:rsid w:val="00411DE7"/>
    <w:rsid w:val="0043313C"/>
    <w:rsid w:val="00454D1E"/>
    <w:rsid w:val="004D1671"/>
    <w:rsid w:val="00516E96"/>
    <w:rsid w:val="005B3285"/>
    <w:rsid w:val="005D73D2"/>
    <w:rsid w:val="006613AD"/>
    <w:rsid w:val="006764FC"/>
    <w:rsid w:val="006D2F97"/>
    <w:rsid w:val="0071743D"/>
    <w:rsid w:val="007809D2"/>
    <w:rsid w:val="00834902"/>
    <w:rsid w:val="008F28E3"/>
    <w:rsid w:val="00966742"/>
    <w:rsid w:val="009B2230"/>
    <w:rsid w:val="009D6337"/>
    <w:rsid w:val="009E4663"/>
    <w:rsid w:val="00A033E3"/>
    <w:rsid w:val="00A057B2"/>
    <w:rsid w:val="00A23F38"/>
    <w:rsid w:val="00A4498D"/>
    <w:rsid w:val="00A6689F"/>
    <w:rsid w:val="00A70474"/>
    <w:rsid w:val="00A97961"/>
    <w:rsid w:val="00AA6208"/>
    <w:rsid w:val="00B3387C"/>
    <w:rsid w:val="00BA688B"/>
    <w:rsid w:val="00BB50CA"/>
    <w:rsid w:val="00C16B2B"/>
    <w:rsid w:val="00C17355"/>
    <w:rsid w:val="00C75C32"/>
    <w:rsid w:val="00CB6412"/>
    <w:rsid w:val="00CE4F06"/>
    <w:rsid w:val="00D418FC"/>
    <w:rsid w:val="00DB5ECD"/>
    <w:rsid w:val="00DD0C16"/>
    <w:rsid w:val="00DF33FE"/>
    <w:rsid w:val="00E22B94"/>
    <w:rsid w:val="00E2658C"/>
    <w:rsid w:val="00E57A32"/>
    <w:rsid w:val="00F530ED"/>
    <w:rsid w:val="00F5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AE6EB1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AE6EB1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AE6EB1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AE6EB1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  <w:docPart>
      <w:docPartPr>
        <w:name w:val="32262B13A7754CF0BEE279535C695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39270-3D79-413D-9008-63DAE86C9A25}"/>
      </w:docPartPr>
      <w:docPartBody>
        <w:p w:rsidR="00C17355" w:rsidRDefault="00AE6EB1" w:rsidP="00C16B2B">
          <w:pPr>
            <w:pStyle w:val="32262B13A7754CF0BEE279535C6952C6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F65C2F82C187482C870E3C980AD9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1BE7-2B8E-4F6B-A798-DBBDD2862BC4}"/>
      </w:docPartPr>
      <w:docPartBody>
        <w:p w:rsidR="00C17355" w:rsidRDefault="00AE6EB1" w:rsidP="00C16B2B">
          <w:pPr>
            <w:pStyle w:val="F65C2F82C187482C870E3C980AD91E43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2562BDAFEA64C84B23FB1C35877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114F-087D-4617-9AA4-BC5CBA2511B3}"/>
      </w:docPartPr>
      <w:docPartBody>
        <w:p w:rsidR="00C17355" w:rsidRDefault="00AE6EB1" w:rsidP="00C16B2B">
          <w:pPr>
            <w:pStyle w:val="22562BDAFEA64C84B23FB1C358774B7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66B687CEAB0B403285D4E68DAF8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3A9C0-3E0D-473D-AD95-DE8B1CA784C7}"/>
      </w:docPartPr>
      <w:docPartBody>
        <w:p w:rsidR="00C17355" w:rsidRDefault="00AE6EB1" w:rsidP="00C16B2B">
          <w:pPr>
            <w:pStyle w:val="66B687CEAB0B403285D4E68DAF8894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D47D3-DC09-4312-AF95-FD8B91E2253E}"/>
      </w:docPartPr>
      <w:docPartBody>
        <w:p w:rsidR="00C17355" w:rsidRDefault="00AE6EB1">
          <w:r w:rsidRPr="0083490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4874D8"/>
    <w:rsid w:val="004F299F"/>
    <w:rsid w:val="005E0A45"/>
    <w:rsid w:val="006B663D"/>
    <w:rsid w:val="006C2881"/>
    <w:rsid w:val="00AE6EB1"/>
    <w:rsid w:val="00B83B1C"/>
    <w:rsid w:val="00C16B2B"/>
    <w:rsid w:val="00C17355"/>
    <w:rsid w:val="00CE4F06"/>
    <w:rsid w:val="00E57A32"/>
    <w:rsid w:val="00F575CF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6B2B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32262B13A7754CF0BEE279535C6952C6">
    <w:name w:val="32262B13A7754CF0BEE279535C6952C6"/>
    <w:rsid w:val="00C16B2B"/>
  </w:style>
  <w:style w:type="paragraph" w:customStyle="1" w:styleId="F65C2F82C187482C870E3C980AD91E43">
    <w:name w:val="F65C2F82C187482C870E3C980AD91E43"/>
    <w:rsid w:val="00C16B2B"/>
  </w:style>
  <w:style w:type="paragraph" w:customStyle="1" w:styleId="22562BDAFEA64C84B23FB1C358774B75">
    <w:name w:val="22562BDAFEA64C84B23FB1C358774B75"/>
    <w:rsid w:val="00C16B2B"/>
  </w:style>
  <w:style w:type="paragraph" w:customStyle="1" w:styleId="66B687CEAB0B403285D4E68DAF889495">
    <w:name w:val="66B687CEAB0B403285D4E68DAF889495"/>
    <w:rsid w:val="00C16B2B"/>
  </w:style>
  <w:style w:type="paragraph" w:customStyle="1" w:styleId="59798266B7FB433BAD9D270346FFD41F">
    <w:name w:val="59798266B7FB433BAD9D270346FFD41F"/>
    <w:rsid w:val="00C16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64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</cp:lastModifiedBy>
  <cp:revision>17</cp:revision>
  <dcterms:created xsi:type="dcterms:W3CDTF">2016-04-29T22:49:00Z</dcterms:created>
  <dcterms:modified xsi:type="dcterms:W3CDTF">2021-11-29T18:03:00Z</dcterms:modified>
</cp:coreProperties>
</file>