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  <w:bookmarkStart w:id="0" w:name="_GoBack"/>
      <w:bookmarkEnd w:id="0"/>
    </w:p>
    <w:p w:rsidR="00533634" w:rsidRDefault="006764FC" w:rsidP="006764FC">
      <w:pPr>
        <w:pStyle w:val="Ttulo"/>
        <w:jc w:val="center"/>
      </w:pPr>
      <w:r>
        <w:t>PRESENTACIÓN DE CANDIDATURA</w:t>
      </w:r>
      <w:r>
        <w:br/>
        <w:t xml:space="preserve">a </w:t>
      </w:r>
      <w:r w:rsidR="00D30A6E">
        <w:t>Director de Centro</w:t>
      </w:r>
      <w:r w:rsidR="00533634">
        <w:t xml:space="preserve">. </w:t>
      </w:r>
    </w:p>
    <w:p w:rsidR="00533634" w:rsidRDefault="00D30A6E" w:rsidP="006764FC">
      <w:pPr>
        <w:pStyle w:val="Ttulo"/>
        <w:jc w:val="center"/>
      </w:pPr>
      <w:r>
        <w:t>Escuela Politécnica Superior de Algeciras.</w:t>
      </w:r>
    </w:p>
    <w:p w:rsidR="006764FC" w:rsidRPr="006764FC" w:rsidRDefault="006764FC" w:rsidP="006764FC">
      <w:pPr>
        <w:pStyle w:val="Ttulo"/>
        <w:jc w:val="center"/>
      </w:pPr>
      <w:r w:rsidRPr="006764FC">
        <w:t xml:space="preserve"> (</w:t>
      </w:r>
      <w:proofErr w:type="gramStart"/>
      <w:r w:rsidR="00D30A6E">
        <w:t>Abril</w:t>
      </w:r>
      <w:proofErr w:type="gramEnd"/>
      <w:r w:rsidR="000C2B7A">
        <w:t>-Mayo</w:t>
      </w:r>
      <w:r w:rsidRPr="006764FC">
        <w:t xml:space="preserve"> 20</w:t>
      </w:r>
      <w:r w:rsidR="00D30A6E">
        <w:t>21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E10602">
                  <w:rPr>
                    <w:sz w:val="28"/>
                    <w:szCs w:val="28"/>
                    <w:u w:val="single"/>
                  </w:rPr>
                  <w:t xml:space="preserve">      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E10602">
              <w:rPr>
                <w:sz w:val="28"/>
                <w:szCs w:val="28"/>
              </w:rPr>
              <w:t xml:space="preserve">               </w:t>
            </w:r>
            <w:r w:rsidRPr="006D2F97">
              <w:rPr>
                <w:sz w:val="28"/>
                <w:szCs w:val="28"/>
              </w:rPr>
              <w:t>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="00A379B1">
              <w:rPr>
                <w:sz w:val="28"/>
                <w:szCs w:val="28"/>
              </w:rPr>
              <w:t>,</w:t>
            </w:r>
            <w:r w:rsidR="00370E48">
              <w:rPr>
                <w:sz w:val="28"/>
                <w:szCs w:val="28"/>
              </w:rPr>
              <w:t xml:space="preserve"> </w:t>
            </w:r>
            <w:r w:rsidR="00C72B5A">
              <w:rPr>
                <w:sz w:val="28"/>
                <w:szCs w:val="28"/>
              </w:rPr>
              <w:t>profesor con vinculación permanente adscrito a la Escuela Politécnica de Superior de Algeciras</w:t>
            </w:r>
            <w:r w:rsidR="0079690D">
              <w:rPr>
                <w:sz w:val="28"/>
                <w:szCs w:val="28"/>
              </w:rPr>
              <w:t xml:space="preserve"> de la Universidad de Cádiz</w:t>
            </w:r>
            <w:r w:rsidR="002E3E64">
              <w:rPr>
                <w:sz w:val="28"/>
                <w:szCs w:val="28"/>
              </w:rPr>
              <w:t xml:space="preserve">, </w:t>
            </w:r>
            <w:r w:rsidRPr="006D2F97">
              <w:rPr>
                <w:sz w:val="28"/>
                <w:szCs w:val="28"/>
              </w:rPr>
              <w:t>presenta su</w:t>
            </w:r>
            <w:r>
              <w:rPr>
                <w:sz w:val="28"/>
                <w:szCs w:val="28"/>
              </w:rPr>
              <w:t xml:space="preserve"> candidatura a las elecciones</w:t>
            </w:r>
            <w:r w:rsidR="0079690D">
              <w:rPr>
                <w:sz w:val="28"/>
                <w:szCs w:val="28"/>
              </w:rPr>
              <w:t xml:space="preserve"> </w:t>
            </w:r>
            <w:r w:rsidR="00C72B5A">
              <w:rPr>
                <w:sz w:val="28"/>
                <w:szCs w:val="28"/>
              </w:rPr>
              <w:t xml:space="preserve">a </w:t>
            </w:r>
            <w:r w:rsidR="00C72B5A" w:rsidRPr="00C72B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Director de </w:t>
            </w:r>
            <w:r w:rsidR="00BF6EE4">
              <w:rPr>
                <w:rFonts w:ascii="Times New Roman" w:hAnsi="Times New Roman" w:cs="Times New Roman"/>
                <w:i/>
                <w:sz w:val="28"/>
                <w:szCs w:val="28"/>
              </w:rPr>
              <w:t>Escuela</w:t>
            </w:r>
            <w:r w:rsidR="00C72B5A">
              <w:rPr>
                <w:sz w:val="28"/>
                <w:szCs w:val="28"/>
              </w:rPr>
              <w:t xml:space="preserve"> </w:t>
            </w:r>
            <w:r w:rsidRPr="006D2F97">
              <w:rPr>
                <w:sz w:val="28"/>
                <w:szCs w:val="28"/>
              </w:rPr>
              <w:t xml:space="preserve">convocadas </w:t>
            </w:r>
            <w:r w:rsidR="00A379B1">
              <w:rPr>
                <w:sz w:val="28"/>
                <w:szCs w:val="28"/>
              </w:rPr>
              <w:t xml:space="preserve">con fecha de </w:t>
            </w:r>
            <w:r w:rsidR="00C72B5A">
              <w:rPr>
                <w:sz w:val="28"/>
                <w:szCs w:val="28"/>
              </w:rPr>
              <w:t>6</w:t>
            </w:r>
            <w:r w:rsidR="00C66883">
              <w:rPr>
                <w:sz w:val="28"/>
                <w:szCs w:val="28"/>
              </w:rPr>
              <w:t xml:space="preserve"> de </w:t>
            </w:r>
            <w:r w:rsidR="00C72B5A">
              <w:rPr>
                <w:sz w:val="28"/>
                <w:szCs w:val="28"/>
              </w:rPr>
              <w:t>abril</w:t>
            </w:r>
            <w:r>
              <w:rPr>
                <w:sz w:val="28"/>
                <w:szCs w:val="28"/>
              </w:rPr>
              <w:t xml:space="preserve"> de 20</w:t>
            </w:r>
            <w:r w:rsidR="00C72B5A">
              <w:rPr>
                <w:sz w:val="28"/>
                <w:szCs w:val="28"/>
              </w:rPr>
              <w:t>21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7"/>
      <w:footerReference w:type="first" r:id="rId8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C1" w:rsidRDefault="000628C1" w:rsidP="00AA6208">
      <w:pPr>
        <w:spacing w:after="0" w:line="240" w:lineRule="auto"/>
      </w:pPr>
      <w:r>
        <w:separator/>
      </w:r>
    </w:p>
  </w:endnote>
  <w:endnote w:type="continuationSeparator" w:id="0">
    <w:p w:rsidR="000628C1" w:rsidRDefault="000628C1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D30A6E" w:rsidRDefault="00A70474" w:rsidP="00D30A6E">
    <w:pPr>
      <w:pStyle w:val="Piedepgina"/>
      <w:jc w:val="both"/>
      <w:rPr>
        <w:sz w:val="20"/>
      </w:rPr>
    </w:pPr>
    <w:r w:rsidRPr="00D30A6E">
      <w:rPr>
        <w:rFonts w:eastAsia="SimSun" w:cs="Verdana"/>
        <w:color w:val="000000"/>
        <w:sz w:val="20"/>
        <w:lang w:eastAsia="zh-CN"/>
      </w:rPr>
      <w:t>Según lo indicado en el acta de los acuerdos de la Junta Electoral de Centro, las candidaturas</w:t>
    </w:r>
    <w:r w:rsidR="00140C08" w:rsidRPr="00D30A6E">
      <w:rPr>
        <w:rFonts w:eastAsia="SimSun" w:cs="Verdana"/>
        <w:color w:val="000000"/>
        <w:sz w:val="20"/>
        <w:lang w:eastAsia="zh-CN"/>
      </w:rPr>
      <w:t xml:space="preserve"> podrán ser presentadas</w:t>
    </w:r>
    <w:r w:rsidRPr="00D30A6E">
      <w:rPr>
        <w:rFonts w:eastAsia="SimSun" w:cs="Verdana"/>
        <w:color w:val="000000"/>
        <w:sz w:val="20"/>
        <w:lang w:eastAsia="zh-CN"/>
      </w:rPr>
      <w:t xml:space="preserve"> del </w:t>
    </w:r>
    <w:r w:rsidR="00D30A6E" w:rsidRPr="00D30A6E">
      <w:rPr>
        <w:rFonts w:eastAsia="SimSun" w:cs="Verdana"/>
        <w:b/>
        <w:color w:val="000000"/>
        <w:sz w:val="20"/>
        <w:lang w:eastAsia="zh-CN"/>
      </w:rPr>
      <w:t xml:space="preserve">13 </w:t>
    </w:r>
    <w:r w:rsidR="002E3E64" w:rsidRPr="00D30A6E">
      <w:rPr>
        <w:rFonts w:eastAsia="SimSun" w:cs="Verdana"/>
        <w:b/>
        <w:color w:val="000000"/>
        <w:sz w:val="20"/>
        <w:lang w:eastAsia="zh-CN"/>
      </w:rPr>
      <w:t xml:space="preserve">de </w:t>
    </w:r>
    <w:r w:rsidR="000C2B7A">
      <w:rPr>
        <w:rFonts w:eastAsia="SimSun" w:cs="Verdana"/>
        <w:b/>
        <w:color w:val="000000"/>
        <w:sz w:val="20"/>
        <w:lang w:eastAsia="zh-CN"/>
      </w:rPr>
      <w:t>abril</w:t>
    </w:r>
    <w:r w:rsidR="002E3E64" w:rsidRPr="00D30A6E">
      <w:rPr>
        <w:rFonts w:eastAsia="SimSun" w:cs="Verdana"/>
        <w:color w:val="000000"/>
        <w:sz w:val="20"/>
        <w:lang w:eastAsia="zh-CN"/>
      </w:rPr>
      <w:t xml:space="preserve"> </w:t>
    </w:r>
    <w:r w:rsidR="00A379B1" w:rsidRPr="00D30A6E">
      <w:rPr>
        <w:rFonts w:eastAsia="SimSun" w:cs="Verdana"/>
        <w:color w:val="000000"/>
        <w:sz w:val="20"/>
        <w:lang w:eastAsia="zh-CN"/>
      </w:rPr>
      <w:t xml:space="preserve">al </w:t>
    </w:r>
    <w:r w:rsidR="00D30A6E" w:rsidRPr="00D30A6E">
      <w:rPr>
        <w:rFonts w:eastAsia="SimSun" w:cs="Verdana"/>
        <w:b/>
        <w:color w:val="000000"/>
        <w:sz w:val="20"/>
        <w:lang w:eastAsia="zh-CN"/>
      </w:rPr>
      <w:t xml:space="preserve">16 </w:t>
    </w:r>
    <w:r w:rsidR="00A379B1" w:rsidRPr="00D30A6E">
      <w:rPr>
        <w:rFonts w:eastAsia="SimSun" w:cs="Verdana"/>
        <w:b/>
        <w:color w:val="000000"/>
        <w:sz w:val="20"/>
        <w:lang w:eastAsia="zh-CN"/>
      </w:rPr>
      <w:t xml:space="preserve">de </w:t>
    </w:r>
    <w:r w:rsidR="000C2B7A">
      <w:rPr>
        <w:rFonts w:eastAsia="SimSun" w:cs="Verdana"/>
        <w:b/>
        <w:color w:val="000000"/>
        <w:sz w:val="20"/>
        <w:lang w:eastAsia="zh-CN"/>
      </w:rPr>
      <w:t>abril</w:t>
    </w:r>
    <w:r w:rsidRPr="00D30A6E">
      <w:rPr>
        <w:rFonts w:eastAsia="SimSun" w:cs="Verdana"/>
        <w:color w:val="000000"/>
        <w:sz w:val="20"/>
        <w:lang w:eastAsia="zh-CN"/>
      </w:rPr>
      <w:t xml:space="preserve"> de 20</w:t>
    </w:r>
    <w:r w:rsidR="00D30A6E" w:rsidRPr="00D30A6E">
      <w:rPr>
        <w:rFonts w:eastAsia="SimSun" w:cs="Verdana"/>
        <w:color w:val="000000"/>
        <w:sz w:val="20"/>
        <w:lang w:eastAsia="zh-CN"/>
      </w:rPr>
      <w:t>21</w:t>
    </w:r>
    <w:r w:rsidRPr="00D30A6E">
      <w:rPr>
        <w:rFonts w:eastAsia="SimSun" w:cs="Verdana"/>
        <w:color w:val="000000"/>
        <w:sz w:val="20"/>
        <w:lang w:eastAsia="zh-CN"/>
      </w:rPr>
      <w:t xml:space="preserve"> en el Registro General o en cualquiera de los Registros Auxiliares de los Campus</w:t>
    </w:r>
    <w:r w:rsidR="00140C08" w:rsidRPr="00D30A6E">
      <w:rPr>
        <w:rFonts w:eastAsia="SimSun" w:cs="Verdana"/>
        <w:color w:val="000000"/>
        <w:sz w:val="2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C1" w:rsidRDefault="000628C1" w:rsidP="00AA6208">
      <w:pPr>
        <w:spacing w:after="0" w:line="240" w:lineRule="auto"/>
      </w:pPr>
      <w:r>
        <w:separator/>
      </w:r>
    </w:p>
  </w:footnote>
  <w:footnote w:type="continuationSeparator" w:id="0">
    <w:p w:rsidR="000628C1" w:rsidRDefault="000628C1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379B1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956028015</w:t>
          </w:r>
          <w:r w:rsidR="00AA6208" w:rsidRPr="00321EE4">
            <w:rPr>
              <w:lang w:val="de-DE"/>
            </w:rPr>
            <w:t xml:space="preserve"> / 9560</w:t>
          </w:r>
          <w:r w:rsidR="00AA6208">
            <w:rPr>
              <w:lang w:val="de-DE"/>
            </w:rPr>
            <w:t>28000</w:t>
          </w:r>
        </w:p>
        <w:p w:rsidR="00AA6208" w:rsidRPr="00321EE4" w:rsidRDefault="009C53A9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</w:t>
          </w:r>
          <w:r w:rsidR="00AA6208">
            <w:rPr>
              <w:lang w:val="de-DE"/>
            </w:rPr>
            <w:t>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p71QK9U7FMzeDH9JFdaMshsivGIqW4PtxYfU7kLl1beHXf+hhZhShSHWx+32d91WyYKnHduHmqUMpjKR/l9Zg==" w:salt="31uQYGtGLdEdSYpRoiplV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628C1"/>
    <w:rsid w:val="0007192C"/>
    <w:rsid w:val="000A6A55"/>
    <w:rsid w:val="000C2B7A"/>
    <w:rsid w:val="000D46C0"/>
    <w:rsid w:val="000E4E17"/>
    <w:rsid w:val="000F6763"/>
    <w:rsid w:val="00140C08"/>
    <w:rsid w:val="0029748D"/>
    <w:rsid w:val="002B40C4"/>
    <w:rsid w:val="002C402F"/>
    <w:rsid w:val="002E3E64"/>
    <w:rsid w:val="00370E48"/>
    <w:rsid w:val="00411DE7"/>
    <w:rsid w:val="0043313C"/>
    <w:rsid w:val="00437140"/>
    <w:rsid w:val="00454D1E"/>
    <w:rsid w:val="00474D66"/>
    <w:rsid w:val="00476662"/>
    <w:rsid w:val="004D1671"/>
    <w:rsid w:val="00510BF7"/>
    <w:rsid w:val="00516E96"/>
    <w:rsid w:val="00533634"/>
    <w:rsid w:val="005B3285"/>
    <w:rsid w:val="006613AD"/>
    <w:rsid w:val="006764FC"/>
    <w:rsid w:val="006D2F97"/>
    <w:rsid w:val="0071743D"/>
    <w:rsid w:val="00740D40"/>
    <w:rsid w:val="0079690D"/>
    <w:rsid w:val="0082224C"/>
    <w:rsid w:val="008C4478"/>
    <w:rsid w:val="008C6A12"/>
    <w:rsid w:val="008E4EC7"/>
    <w:rsid w:val="008F28E3"/>
    <w:rsid w:val="00966742"/>
    <w:rsid w:val="00995C33"/>
    <w:rsid w:val="009C53A9"/>
    <w:rsid w:val="009E4663"/>
    <w:rsid w:val="009E6F9B"/>
    <w:rsid w:val="00A033E3"/>
    <w:rsid w:val="00A23F38"/>
    <w:rsid w:val="00A379B1"/>
    <w:rsid w:val="00A4498D"/>
    <w:rsid w:val="00A6689F"/>
    <w:rsid w:val="00A70474"/>
    <w:rsid w:val="00AA6208"/>
    <w:rsid w:val="00B37F1A"/>
    <w:rsid w:val="00B55978"/>
    <w:rsid w:val="00BB50CA"/>
    <w:rsid w:val="00BF6EE4"/>
    <w:rsid w:val="00C66883"/>
    <w:rsid w:val="00C72B5A"/>
    <w:rsid w:val="00C75C32"/>
    <w:rsid w:val="00CB6412"/>
    <w:rsid w:val="00D17E79"/>
    <w:rsid w:val="00D30A6E"/>
    <w:rsid w:val="00D418FC"/>
    <w:rsid w:val="00DB5ECD"/>
    <w:rsid w:val="00DD0C16"/>
    <w:rsid w:val="00DF33FE"/>
    <w:rsid w:val="00E10602"/>
    <w:rsid w:val="00E22B94"/>
    <w:rsid w:val="00ED7F42"/>
    <w:rsid w:val="00F04B2F"/>
    <w:rsid w:val="00F30775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46AD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0A6E"/>
    <w:pPr>
      <w:spacing w:after="0" w:line="240" w:lineRule="auto"/>
    </w:pPr>
    <w:rPr>
      <w:rFonts w:ascii="Garamond" w:hAnsi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00C73"/>
    <w:rsid w:val="00105869"/>
    <w:rsid w:val="00112B79"/>
    <w:rsid w:val="00122220"/>
    <w:rsid w:val="00127683"/>
    <w:rsid w:val="00183A83"/>
    <w:rsid w:val="001C5189"/>
    <w:rsid w:val="0035421F"/>
    <w:rsid w:val="00370566"/>
    <w:rsid w:val="004F299F"/>
    <w:rsid w:val="004F79F1"/>
    <w:rsid w:val="00512047"/>
    <w:rsid w:val="005E0A45"/>
    <w:rsid w:val="006B663D"/>
    <w:rsid w:val="006C2881"/>
    <w:rsid w:val="009672AB"/>
    <w:rsid w:val="00CE0127"/>
    <w:rsid w:val="00CE4F06"/>
    <w:rsid w:val="00CE6F9D"/>
    <w:rsid w:val="00D1182A"/>
    <w:rsid w:val="00D2224D"/>
    <w:rsid w:val="00E57A32"/>
    <w:rsid w:val="00F575CF"/>
    <w:rsid w:val="00F91343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421F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499F6582BBC548C6B127FEFAEC343C2B">
    <w:name w:val="499F6582BBC548C6B127FEFAEC343C2B"/>
    <w:rsid w:val="00370566"/>
  </w:style>
  <w:style w:type="paragraph" w:customStyle="1" w:styleId="0FC28AEE9302488C90DA51CE73C349242">
    <w:name w:val="0FC28AEE9302488C90DA51CE73C349242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7C4E4B3E2D4D4598FE89801C26D289">
    <w:name w:val="057C4E4B3E2D4D4598FE89801C26D289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9844DFD028F04FB4B6ACAC920B6711B1">
    <w:name w:val="9844DFD028F04FB4B6ACAC920B6711B1"/>
    <w:rsid w:val="00370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3F8D-681B-4705-8CB8-83C69AEC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79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Pablo  Garcia Triviño</cp:lastModifiedBy>
  <cp:revision>20</cp:revision>
  <dcterms:created xsi:type="dcterms:W3CDTF">2016-06-26T21:30:00Z</dcterms:created>
  <dcterms:modified xsi:type="dcterms:W3CDTF">2021-04-05T09:39:00Z</dcterms:modified>
</cp:coreProperties>
</file>